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81E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81E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81E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81E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81E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81E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81E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81E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B58C3" w14:textId="77777777" w:rsidR="00981E50" w:rsidRDefault="00981E50" w:rsidP="00261299">
      <w:pPr>
        <w:spacing w:after="0" w:line="240" w:lineRule="auto"/>
      </w:pPr>
      <w:r>
        <w:separator/>
      </w:r>
    </w:p>
  </w:endnote>
  <w:endnote w:type="continuationSeparator" w:id="0">
    <w:p w14:paraId="15D4B7AF" w14:textId="77777777" w:rsidR="00981E50" w:rsidRDefault="00981E50"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C439B3">
          <w:rPr>
            <w:noProof/>
          </w:rPr>
          <w:t>1</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E8D48" w14:textId="77777777" w:rsidR="00981E50" w:rsidRDefault="00981E50" w:rsidP="00261299">
      <w:pPr>
        <w:spacing w:after="0" w:line="240" w:lineRule="auto"/>
      </w:pPr>
      <w:r>
        <w:separator/>
      </w:r>
    </w:p>
  </w:footnote>
  <w:footnote w:type="continuationSeparator" w:id="0">
    <w:p w14:paraId="58E0FA75" w14:textId="77777777" w:rsidR="00981E50" w:rsidRDefault="00981E5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a5"/>
      <w:jc w:val="center"/>
    </w:pPr>
    <w:r w:rsidRPr="00A04811">
      <w:rPr>
        <w:noProof/>
        <w:lang w:val="uk-UA" w:eastAsia="uk-UA"/>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uk-UA" w:eastAsia="uk-UA"/>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uk-UA" w:eastAsia="uk-UA"/>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uk-UA" w:eastAsia="uk-UA"/>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a5"/>
    </w:pPr>
    <w:r>
      <w:rPr>
        <w:noProof/>
        <w:lang w:val="uk-UA" w:eastAsia="uk-U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1E50"/>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39B3"/>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5CB0934-42FF-4F17-A79C-412AB68E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4EF82-ED88-4508-87C6-F8023B06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3413</Words>
  <Characters>1946</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Атаманчук</cp:lastModifiedBy>
  <cp:revision>2</cp:revision>
  <cp:lastPrinted>2015-04-10T09:51:00Z</cp:lastPrinted>
  <dcterms:created xsi:type="dcterms:W3CDTF">2016-01-11T13:55:00Z</dcterms:created>
  <dcterms:modified xsi:type="dcterms:W3CDTF">2016-01-11T13:55:00Z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