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D7" w:rsidRPr="00D10A2C" w:rsidRDefault="00763BD7" w:rsidP="00D10A2C">
      <w:pPr>
        <w:pBdr>
          <w:bottom w:val="single" w:sz="12" w:space="8" w:color="auto"/>
        </w:pBdr>
        <w:tabs>
          <w:tab w:val="left" w:pos="426"/>
          <w:tab w:val="left" w:pos="993"/>
        </w:tabs>
        <w:ind w:left="426" w:right="212"/>
        <w:jc w:val="center"/>
        <w:rPr>
          <w:sz w:val="20"/>
          <w:szCs w:val="20"/>
          <w:lang w:val="uk-UA"/>
        </w:rPr>
      </w:pPr>
      <w:r w:rsidRPr="00D10A2C">
        <w:rPr>
          <w:b/>
          <w:bCs/>
          <w:i/>
          <w:iCs/>
          <w:sz w:val="20"/>
          <w:szCs w:val="20"/>
          <w:lang w:val="uk-UA"/>
        </w:rPr>
        <w:t>ОРГКОМІТЕТ КОНФЕРЕНЦІЇ</w:t>
      </w:r>
    </w:p>
    <w:p w:rsidR="00BB01D4" w:rsidRPr="00DE0811" w:rsidRDefault="00B85761" w:rsidP="00BB01D4">
      <w:pPr>
        <w:ind w:left="284" w:right="-283" w:firstLine="76"/>
        <w:contextualSpacing/>
        <w:rPr>
          <w:rFonts w:eastAsia="Calibri"/>
          <w:sz w:val="20"/>
          <w:szCs w:val="20"/>
          <w:lang w:val="uk-UA"/>
        </w:rPr>
      </w:pPr>
      <w:r w:rsidRPr="00B85761">
        <w:rPr>
          <w:rFonts w:eastAsia="Calibri"/>
          <w:sz w:val="20"/>
          <w:szCs w:val="20"/>
          <w:u w:val="single"/>
          <w:lang w:val="uk-UA"/>
        </w:rPr>
        <w:t>Голова оргкомітету</w:t>
      </w:r>
      <w:r w:rsidRPr="00B85761">
        <w:rPr>
          <w:rFonts w:eastAsia="Calibri"/>
          <w:sz w:val="20"/>
          <w:szCs w:val="20"/>
          <w:lang w:val="uk-UA"/>
        </w:rPr>
        <w:t xml:space="preserve"> – </w:t>
      </w:r>
      <w:r w:rsidRPr="00B85761">
        <w:rPr>
          <w:rFonts w:eastAsia="Calibri"/>
          <w:b/>
          <w:sz w:val="20"/>
          <w:szCs w:val="20"/>
          <w:lang w:val="uk-UA"/>
        </w:rPr>
        <w:t>Фурса О.О.</w:t>
      </w:r>
      <w:r w:rsidRPr="00B85761">
        <w:rPr>
          <w:rFonts w:eastAsia="Calibri"/>
          <w:sz w:val="20"/>
          <w:szCs w:val="20"/>
          <w:lang w:val="uk-UA"/>
        </w:rPr>
        <w:t xml:space="preserve">, </w:t>
      </w:r>
      <w:r w:rsidR="00D53458">
        <w:rPr>
          <w:sz w:val="20"/>
          <w:szCs w:val="20"/>
          <w:lang w:val="uk-UA"/>
        </w:rPr>
        <w:t>доктор</w:t>
      </w:r>
      <w:r w:rsidRPr="00B85761">
        <w:rPr>
          <w:sz w:val="20"/>
          <w:szCs w:val="20"/>
          <w:lang w:val="uk-UA"/>
        </w:rPr>
        <w:t xml:space="preserve"> педагогічних наук, професор, Президент Конфедерації дизайнерів та стилістів України, </w:t>
      </w:r>
      <w:r w:rsidRPr="00915238">
        <w:rPr>
          <w:sz w:val="20"/>
          <w:szCs w:val="20"/>
          <w:lang w:val="uk-UA"/>
        </w:rPr>
        <w:t xml:space="preserve">ректор </w:t>
      </w:r>
      <w:proofErr w:type="spellStart"/>
      <w:r w:rsidR="00BB01D4" w:rsidRPr="00DE0811">
        <w:rPr>
          <w:rFonts w:eastAsia="Calibri"/>
          <w:sz w:val="20"/>
          <w:szCs w:val="20"/>
          <w:lang w:val="uk-UA"/>
        </w:rPr>
        <w:t>Арт</w:t>
      </w:r>
      <w:proofErr w:type="spellEnd"/>
      <w:r w:rsidR="00BB01D4" w:rsidRPr="00DE0811">
        <w:rPr>
          <w:rFonts w:eastAsia="Calibri"/>
          <w:sz w:val="20"/>
          <w:szCs w:val="20"/>
          <w:lang w:val="uk-UA"/>
        </w:rPr>
        <w:t xml:space="preserve"> академії сучасного мистецтва ім. С. Далі.</w:t>
      </w:r>
    </w:p>
    <w:p w:rsidR="005B1200" w:rsidRPr="00915238" w:rsidRDefault="005B1200" w:rsidP="00EC5EBA">
      <w:pPr>
        <w:tabs>
          <w:tab w:val="left" w:pos="993"/>
        </w:tabs>
        <w:spacing w:before="100"/>
        <w:ind w:left="360" w:right="92"/>
        <w:jc w:val="both"/>
        <w:rPr>
          <w:sz w:val="20"/>
          <w:szCs w:val="20"/>
          <w:u w:val="single"/>
          <w:lang w:val="uk-UA"/>
        </w:rPr>
      </w:pPr>
      <w:r w:rsidRPr="00915238">
        <w:rPr>
          <w:sz w:val="20"/>
          <w:szCs w:val="20"/>
          <w:u w:val="single"/>
          <w:lang w:val="uk-UA"/>
        </w:rPr>
        <w:t>Члени оргкомітету:</w:t>
      </w:r>
    </w:p>
    <w:p w:rsidR="00DE0811" w:rsidRPr="00DE0811" w:rsidRDefault="00DE0811" w:rsidP="00DE0811">
      <w:pPr>
        <w:ind w:left="284" w:right="-283" w:firstLine="76"/>
        <w:contextualSpacing/>
        <w:rPr>
          <w:rFonts w:eastAsia="Calibri"/>
          <w:sz w:val="20"/>
          <w:szCs w:val="20"/>
          <w:lang w:val="uk-UA"/>
        </w:rPr>
      </w:pPr>
      <w:proofErr w:type="spellStart"/>
      <w:r w:rsidRPr="00DE0811">
        <w:rPr>
          <w:rFonts w:eastAsia="Calibri"/>
          <w:b/>
          <w:sz w:val="20"/>
          <w:szCs w:val="22"/>
          <w:lang w:val="uk-UA"/>
        </w:rPr>
        <w:t>Радкевич</w:t>
      </w:r>
      <w:proofErr w:type="spellEnd"/>
      <w:r w:rsidRPr="00DE0811">
        <w:rPr>
          <w:rFonts w:eastAsia="Calibri"/>
          <w:b/>
          <w:sz w:val="20"/>
          <w:szCs w:val="22"/>
          <w:lang w:val="uk-UA"/>
        </w:rPr>
        <w:t xml:space="preserve"> В.О. – </w:t>
      </w:r>
      <w:r w:rsidRPr="00DE0811">
        <w:rPr>
          <w:rFonts w:eastAsia="Calibri"/>
          <w:sz w:val="20"/>
          <w:szCs w:val="22"/>
          <w:lang w:val="uk-UA"/>
        </w:rPr>
        <w:t xml:space="preserve">доктор педагогічних наук, професор, </w:t>
      </w:r>
      <w:r w:rsidRPr="00DE0811">
        <w:rPr>
          <w:rFonts w:eastAsia="Calibri"/>
          <w:sz w:val="20"/>
          <w:szCs w:val="20"/>
          <w:lang w:val="uk-UA"/>
        </w:rPr>
        <w:t>дійсний член НАПН України, директор Інституту професійно-технічної освіти НАПН України.</w:t>
      </w:r>
    </w:p>
    <w:p w:rsidR="00DE0811" w:rsidRPr="00DE0811" w:rsidRDefault="00DE0811" w:rsidP="00DE0811">
      <w:pPr>
        <w:tabs>
          <w:tab w:val="left" w:pos="0"/>
        </w:tabs>
        <w:spacing w:line="240" w:lineRule="atLeast"/>
        <w:ind w:left="284" w:right="-228" w:firstLine="76"/>
        <w:contextualSpacing/>
        <w:rPr>
          <w:rFonts w:eastAsia="Calibri"/>
          <w:sz w:val="20"/>
          <w:szCs w:val="20"/>
          <w:lang w:val="uk-UA"/>
        </w:rPr>
      </w:pPr>
      <w:r w:rsidRPr="00DE0811">
        <w:rPr>
          <w:rFonts w:eastAsia="Calibri"/>
          <w:b/>
          <w:sz w:val="20"/>
          <w:szCs w:val="20"/>
          <w:lang w:val="uk-UA"/>
        </w:rPr>
        <w:t>Орлов В. Ф</w:t>
      </w:r>
      <w:r w:rsidRPr="00DE0811">
        <w:rPr>
          <w:rFonts w:eastAsia="Calibri"/>
          <w:sz w:val="20"/>
          <w:szCs w:val="20"/>
          <w:lang w:val="uk-UA"/>
        </w:rPr>
        <w:t xml:space="preserve">. – доктор педагогічних наук, професор, провідний науковий співробітник Інституту </w:t>
      </w:r>
      <w:r w:rsidRPr="00DE0811">
        <w:rPr>
          <w:sz w:val="20"/>
          <w:szCs w:val="20"/>
          <w:lang w:val="uk-UA"/>
        </w:rPr>
        <w:t>професійно-технічної</w:t>
      </w:r>
      <w:r w:rsidRPr="00DE0811">
        <w:rPr>
          <w:rFonts w:eastAsia="Calibri"/>
          <w:sz w:val="20"/>
          <w:szCs w:val="20"/>
          <w:lang w:val="uk-UA"/>
        </w:rPr>
        <w:t xml:space="preserve"> освіти НАПН України.</w:t>
      </w:r>
    </w:p>
    <w:p w:rsidR="00DE0811" w:rsidRPr="00DE0811" w:rsidRDefault="00DE0811" w:rsidP="00DE0811">
      <w:pPr>
        <w:tabs>
          <w:tab w:val="left" w:pos="0"/>
          <w:tab w:val="left" w:pos="993"/>
        </w:tabs>
        <w:spacing w:line="240" w:lineRule="atLeast"/>
        <w:ind w:left="284" w:right="-228" w:firstLine="76"/>
        <w:contextualSpacing/>
        <w:rPr>
          <w:sz w:val="20"/>
          <w:szCs w:val="20"/>
          <w:lang w:val="uk-UA"/>
        </w:rPr>
      </w:pPr>
      <w:proofErr w:type="spellStart"/>
      <w:r w:rsidRPr="00DE0811">
        <w:rPr>
          <w:b/>
          <w:sz w:val="20"/>
          <w:szCs w:val="20"/>
          <w:lang w:val="uk-UA"/>
        </w:rPr>
        <w:t>Базиль</w:t>
      </w:r>
      <w:proofErr w:type="spellEnd"/>
      <w:r w:rsidRPr="00DE0811">
        <w:rPr>
          <w:b/>
          <w:sz w:val="20"/>
          <w:szCs w:val="20"/>
          <w:lang w:val="uk-UA"/>
        </w:rPr>
        <w:t xml:space="preserve"> Л.О. – </w:t>
      </w:r>
      <w:r w:rsidRPr="00DE0811">
        <w:rPr>
          <w:sz w:val="20"/>
          <w:szCs w:val="20"/>
          <w:lang w:val="uk-UA"/>
        </w:rPr>
        <w:t>доктор педагогічних наук, доцент, Вчений секретар Інституту професійно-технічної освіти НАПН України.</w:t>
      </w:r>
    </w:p>
    <w:p w:rsidR="003A31EF" w:rsidRDefault="00DE0811" w:rsidP="00DE0811">
      <w:pPr>
        <w:tabs>
          <w:tab w:val="left" w:pos="0"/>
          <w:tab w:val="left" w:pos="993"/>
        </w:tabs>
        <w:spacing w:line="240" w:lineRule="atLeast"/>
        <w:ind w:left="284" w:right="-228" w:firstLine="76"/>
        <w:contextualSpacing/>
        <w:rPr>
          <w:sz w:val="20"/>
          <w:szCs w:val="20"/>
          <w:lang w:val="uk-UA"/>
        </w:rPr>
      </w:pPr>
      <w:proofErr w:type="spellStart"/>
      <w:r w:rsidRPr="00DE0811">
        <w:rPr>
          <w:b/>
          <w:sz w:val="20"/>
          <w:szCs w:val="20"/>
          <w:lang w:val="uk-UA"/>
        </w:rPr>
        <w:t>Алєксєєва</w:t>
      </w:r>
      <w:proofErr w:type="spellEnd"/>
      <w:r w:rsidRPr="00DE0811">
        <w:rPr>
          <w:b/>
          <w:sz w:val="20"/>
          <w:szCs w:val="20"/>
          <w:lang w:val="uk-UA"/>
        </w:rPr>
        <w:t xml:space="preserve"> С. В. </w:t>
      </w:r>
      <w:r w:rsidRPr="00DE0811">
        <w:rPr>
          <w:sz w:val="20"/>
          <w:szCs w:val="20"/>
          <w:lang w:val="uk-UA"/>
        </w:rPr>
        <w:t>–</w:t>
      </w:r>
      <w:r w:rsidRPr="00DE0811">
        <w:rPr>
          <w:b/>
          <w:sz w:val="20"/>
          <w:szCs w:val="20"/>
          <w:lang w:val="uk-UA"/>
        </w:rPr>
        <w:t xml:space="preserve"> </w:t>
      </w:r>
      <w:r w:rsidRPr="00DE0811">
        <w:rPr>
          <w:sz w:val="20"/>
          <w:szCs w:val="20"/>
          <w:lang w:val="uk-UA"/>
        </w:rPr>
        <w:t xml:space="preserve">кандидат педагогічних наук, </w:t>
      </w:r>
    </w:p>
    <w:p w:rsidR="00DE0811" w:rsidRPr="00DE0811" w:rsidRDefault="00232304" w:rsidP="00DE0811">
      <w:pPr>
        <w:tabs>
          <w:tab w:val="left" w:pos="0"/>
          <w:tab w:val="left" w:pos="993"/>
        </w:tabs>
        <w:spacing w:line="240" w:lineRule="atLeast"/>
        <w:ind w:left="284" w:right="-228" w:firstLine="76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старший </w:t>
      </w:r>
      <w:r w:rsidR="00DE0811" w:rsidRPr="00DE0811">
        <w:rPr>
          <w:rFonts w:eastAsia="Calibri"/>
          <w:sz w:val="20"/>
          <w:szCs w:val="20"/>
          <w:lang w:val="uk-UA"/>
        </w:rPr>
        <w:t>науковий співробітник</w:t>
      </w:r>
      <w:r w:rsidR="00DE0811" w:rsidRPr="00DE0811">
        <w:rPr>
          <w:sz w:val="20"/>
          <w:szCs w:val="20"/>
          <w:lang w:val="uk-UA"/>
        </w:rPr>
        <w:t xml:space="preserve"> Інституту професійно-технічної освіти НАПН України.</w:t>
      </w:r>
    </w:p>
    <w:p w:rsidR="00DE0811" w:rsidRPr="00DE0811" w:rsidRDefault="00DE0811" w:rsidP="00DE0811">
      <w:pPr>
        <w:ind w:left="284" w:right="-283" w:firstLine="76"/>
        <w:contextualSpacing/>
        <w:rPr>
          <w:rFonts w:eastAsia="Calibri"/>
          <w:sz w:val="20"/>
          <w:szCs w:val="20"/>
          <w:lang w:val="uk-UA"/>
        </w:rPr>
      </w:pPr>
      <w:proofErr w:type="spellStart"/>
      <w:r w:rsidRPr="00DE0811">
        <w:rPr>
          <w:rFonts w:eastAsia="Calibri"/>
          <w:b/>
          <w:sz w:val="20"/>
          <w:szCs w:val="20"/>
          <w:lang w:val="uk-UA"/>
        </w:rPr>
        <w:t>Оружа</w:t>
      </w:r>
      <w:proofErr w:type="spellEnd"/>
      <w:r w:rsidRPr="00DE0811">
        <w:rPr>
          <w:rFonts w:eastAsia="Calibri"/>
          <w:b/>
          <w:sz w:val="20"/>
          <w:szCs w:val="20"/>
          <w:lang w:val="uk-UA"/>
        </w:rPr>
        <w:t xml:space="preserve"> Л</w:t>
      </w:r>
      <w:r w:rsidRPr="00DE0811">
        <w:rPr>
          <w:rFonts w:eastAsia="Calibri"/>
          <w:sz w:val="20"/>
          <w:szCs w:val="20"/>
          <w:lang w:val="uk-UA"/>
        </w:rPr>
        <w:t>. </w:t>
      </w:r>
      <w:r w:rsidRPr="00DE0811">
        <w:rPr>
          <w:rFonts w:eastAsia="Calibri"/>
          <w:b/>
          <w:sz w:val="20"/>
          <w:szCs w:val="20"/>
          <w:lang w:val="uk-UA"/>
        </w:rPr>
        <w:t>В.</w:t>
      </w:r>
      <w:r w:rsidRPr="00DE0811">
        <w:rPr>
          <w:rFonts w:eastAsia="Calibri"/>
          <w:sz w:val="20"/>
          <w:szCs w:val="20"/>
          <w:lang w:val="uk-UA"/>
        </w:rPr>
        <w:t xml:space="preserve"> – кандидат педагогічних наук, проректор</w:t>
      </w:r>
      <w:r w:rsidR="00BB01D4" w:rsidRPr="00BB01D4">
        <w:rPr>
          <w:rFonts w:eastAsia="Calibri"/>
          <w:sz w:val="20"/>
          <w:szCs w:val="20"/>
        </w:rPr>
        <w:t xml:space="preserve"> </w:t>
      </w:r>
      <w:r w:rsidR="009F2BE8">
        <w:rPr>
          <w:rFonts w:eastAsia="Calibri"/>
          <w:sz w:val="20"/>
          <w:szCs w:val="20"/>
          <w:lang w:val="uk-UA"/>
        </w:rPr>
        <w:t>з</w:t>
      </w:r>
      <w:r w:rsidRPr="00DE0811">
        <w:rPr>
          <w:rFonts w:eastAsia="Calibri"/>
          <w:sz w:val="20"/>
          <w:szCs w:val="20"/>
          <w:lang w:val="uk-UA"/>
        </w:rPr>
        <w:t xml:space="preserve"> </w:t>
      </w:r>
      <w:proofErr w:type="spellStart"/>
      <w:r w:rsidRPr="00DE0811">
        <w:rPr>
          <w:rFonts w:eastAsia="Calibri"/>
          <w:sz w:val="20"/>
          <w:szCs w:val="20"/>
          <w:lang w:val="uk-UA"/>
        </w:rPr>
        <w:t>з</w:t>
      </w:r>
      <w:proofErr w:type="spellEnd"/>
      <w:r w:rsidRPr="00DE0811">
        <w:rPr>
          <w:rFonts w:eastAsia="Calibri"/>
          <w:sz w:val="20"/>
          <w:szCs w:val="20"/>
          <w:lang w:val="uk-UA"/>
        </w:rPr>
        <w:t xml:space="preserve"> навчальної роботи </w:t>
      </w:r>
      <w:r w:rsidR="00BB01D4" w:rsidRPr="00BB01D4">
        <w:rPr>
          <w:rFonts w:eastAsia="Calibri"/>
          <w:sz w:val="20"/>
          <w:szCs w:val="20"/>
        </w:rPr>
        <w:t xml:space="preserve"> та </w:t>
      </w:r>
      <w:proofErr w:type="spellStart"/>
      <w:r w:rsidR="00BB01D4" w:rsidRPr="00BB01D4">
        <w:rPr>
          <w:rFonts w:eastAsia="Calibri"/>
          <w:sz w:val="20"/>
          <w:szCs w:val="20"/>
        </w:rPr>
        <w:t>соціальних</w:t>
      </w:r>
      <w:proofErr w:type="spellEnd"/>
      <w:r w:rsidR="00BB01D4" w:rsidRPr="00BB01D4">
        <w:rPr>
          <w:rFonts w:eastAsia="Calibri"/>
          <w:sz w:val="20"/>
          <w:szCs w:val="20"/>
        </w:rPr>
        <w:t xml:space="preserve"> </w:t>
      </w:r>
      <w:proofErr w:type="spellStart"/>
      <w:r w:rsidR="00BB01D4" w:rsidRPr="00BB01D4">
        <w:rPr>
          <w:rFonts w:eastAsia="Calibri"/>
          <w:sz w:val="20"/>
          <w:szCs w:val="20"/>
        </w:rPr>
        <w:t>питань</w:t>
      </w:r>
      <w:proofErr w:type="spellEnd"/>
      <w:r w:rsidR="00BB01D4" w:rsidRPr="00BB01D4">
        <w:rPr>
          <w:rFonts w:eastAsia="Calibri"/>
          <w:sz w:val="20"/>
          <w:szCs w:val="20"/>
        </w:rPr>
        <w:t xml:space="preserve"> </w:t>
      </w:r>
      <w:proofErr w:type="spellStart"/>
      <w:r w:rsidRPr="00DE0811">
        <w:rPr>
          <w:rFonts w:eastAsia="Calibri"/>
          <w:sz w:val="20"/>
          <w:szCs w:val="20"/>
          <w:lang w:val="uk-UA"/>
        </w:rPr>
        <w:t>Арт</w:t>
      </w:r>
      <w:proofErr w:type="spellEnd"/>
      <w:r w:rsidRPr="00DE0811">
        <w:rPr>
          <w:rFonts w:eastAsia="Calibri"/>
          <w:sz w:val="20"/>
          <w:szCs w:val="20"/>
          <w:lang w:val="uk-UA"/>
        </w:rPr>
        <w:t xml:space="preserve"> академії сучасного мистецтва ім. С. Далі.</w:t>
      </w:r>
    </w:p>
    <w:p w:rsidR="00DE0811" w:rsidRPr="00DE0811" w:rsidRDefault="00DE0811" w:rsidP="00DE0811">
      <w:pPr>
        <w:ind w:left="284" w:right="-283" w:firstLine="76"/>
        <w:contextualSpacing/>
        <w:rPr>
          <w:rFonts w:eastAsia="Calibri"/>
          <w:sz w:val="20"/>
          <w:szCs w:val="20"/>
          <w:lang w:val="uk-UA"/>
        </w:rPr>
      </w:pPr>
      <w:r w:rsidRPr="00DE0811">
        <w:rPr>
          <w:rFonts w:eastAsia="Calibri"/>
          <w:b/>
          <w:sz w:val="20"/>
          <w:szCs w:val="20"/>
          <w:lang w:val="uk-UA"/>
        </w:rPr>
        <w:t>Вороніна М.В.</w:t>
      </w:r>
      <w:r w:rsidRPr="00DE0811">
        <w:rPr>
          <w:rFonts w:eastAsia="Calibri"/>
          <w:sz w:val="20"/>
          <w:szCs w:val="20"/>
          <w:lang w:val="uk-UA"/>
        </w:rPr>
        <w:t xml:space="preserve"> – кандидат педагогічних наук, ст. викладач  кафедри дизайну та технологій Київського національного університету культури і мистецтв.</w:t>
      </w:r>
    </w:p>
    <w:p w:rsidR="00DE0811" w:rsidRPr="00DE0811" w:rsidRDefault="00DE0811" w:rsidP="00DE0811">
      <w:pPr>
        <w:ind w:left="284" w:right="-283" w:firstLine="76"/>
        <w:contextualSpacing/>
        <w:rPr>
          <w:rFonts w:eastAsia="Calibri"/>
          <w:sz w:val="20"/>
          <w:szCs w:val="20"/>
          <w:lang w:val="uk-UA"/>
        </w:rPr>
      </w:pPr>
      <w:r w:rsidRPr="00DE0811">
        <w:rPr>
          <w:rFonts w:eastAsia="Calibri"/>
          <w:b/>
          <w:sz w:val="20"/>
          <w:szCs w:val="20"/>
          <w:lang w:val="uk-UA"/>
        </w:rPr>
        <w:t>Денисенко Л.І.</w:t>
      </w:r>
      <w:r w:rsidRPr="00DE0811">
        <w:rPr>
          <w:rFonts w:eastAsia="Calibri"/>
          <w:sz w:val="20"/>
          <w:szCs w:val="20"/>
          <w:lang w:val="uk-UA"/>
        </w:rPr>
        <w:t xml:space="preserve">– кандидат педагогічних наук, доцент кафедри дизайну </w:t>
      </w:r>
      <w:proofErr w:type="spellStart"/>
      <w:r w:rsidRPr="00DE0811">
        <w:rPr>
          <w:rFonts w:eastAsia="Calibri"/>
          <w:sz w:val="20"/>
          <w:szCs w:val="20"/>
          <w:lang w:val="uk-UA"/>
        </w:rPr>
        <w:t>Арт</w:t>
      </w:r>
      <w:proofErr w:type="spellEnd"/>
      <w:r w:rsidRPr="00DE0811">
        <w:rPr>
          <w:rFonts w:eastAsia="Calibri"/>
          <w:sz w:val="20"/>
          <w:szCs w:val="20"/>
          <w:lang w:val="uk-UA"/>
        </w:rPr>
        <w:t xml:space="preserve"> академії сучасного мистецтва ім. С.Далі.</w:t>
      </w:r>
    </w:p>
    <w:p w:rsidR="00DE0811" w:rsidRPr="00DE0811" w:rsidRDefault="00DE0811" w:rsidP="00DE0811">
      <w:pPr>
        <w:tabs>
          <w:tab w:val="left" w:pos="0"/>
          <w:tab w:val="left" w:pos="993"/>
        </w:tabs>
        <w:spacing w:line="240" w:lineRule="atLeast"/>
        <w:ind w:left="284" w:right="-283" w:firstLine="76"/>
        <w:contextualSpacing/>
        <w:rPr>
          <w:sz w:val="20"/>
          <w:szCs w:val="20"/>
          <w:lang w:val="uk-UA"/>
        </w:rPr>
      </w:pPr>
      <w:r w:rsidRPr="00DE0811">
        <w:rPr>
          <w:b/>
          <w:sz w:val="20"/>
          <w:szCs w:val="20"/>
          <w:lang w:val="uk-UA"/>
        </w:rPr>
        <w:t>Кравченко А. В.</w:t>
      </w:r>
      <w:r w:rsidRPr="00DE0811">
        <w:rPr>
          <w:sz w:val="20"/>
          <w:szCs w:val="20"/>
          <w:lang w:val="uk-UA"/>
        </w:rPr>
        <w:t xml:space="preserve"> – кандидат фізико-математичних </w:t>
      </w:r>
      <w:r w:rsidR="009F2BE8">
        <w:rPr>
          <w:sz w:val="20"/>
          <w:szCs w:val="20"/>
          <w:lang w:val="uk-UA"/>
        </w:rPr>
        <w:t xml:space="preserve">  наук</w:t>
      </w:r>
      <w:r w:rsidRPr="00DE0811">
        <w:rPr>
          <w:sz w:val="20"/>
          <w:szCs w:val="20"/>
          <w:lang w:val="uk-UA"/>
        </w:rPr>
        <w:t xml:space="preserve">, декан факультету дизайну </w:t>
      </w:r>
      <w:proofErr w:type="spellStart"/>
      <w:r w:rsidRPr="00DE0811">
        <w:rPr>
          <w:rFonts w:eastAsia="Calibri"/>
          <w:sz w:val="20"/>
          <w:szCs w:val="20"/>
          <w:lang w:val="uk-UA"/>
        </w:rPr>
        <w:t>Арт</w:t>
      </w:r>
      <w:proofErr w:type="spellEnd"/>
      <w:r w:rsidRPr="00DE0811">
        <w:rPr>
          <w:rFonts w:eastAsia="Calibri"/>
          <w:sz w:val="20"/>
          <w:szCs w:val="20"/>
          <w:lang w:val="uk-UA"/>
        </w:rPr>
        <w:t xml:space="preserve"> академії сучасного мистецтва</w:t>
      </w:r>
      <w:r w:rsidRPr="00DE0811">
        <w:rPr>
          <w:sz w:val="20"/>
          <w:szCs w:val="20"/>
          <w:lang w:val="uk-UA"/>
        </w:rPr>
        <w:t xml:space="preserve"> ім. С. Далі.</w:t>
      </w:r>
    </w:p>
    <w:p w:rsidR="00DE0811" w:rsidRPr="00DE0811" w:rsidRDefault="00DE0811" w:rsidP="00DE0811">
      <w:pPr>
        <w:tabs>
          <w:tab w:val="left" w:pos="0"/>
          <w:tab w:val="left" w:pos="993"/>
        </w:tabs>
        <w:spacing w:line="240" w:lineRule="atLeast"/>
        <w:ind w:left="284" w:right="-283" w:firstLine="76"/>
        <w:contextualSpacing/>
        <w:rPr>
          <w:sz w:val="20"/>
          <w:szCs w:val="20"/>
          <w:lang w:val="uk-UA"/>
        </w:rPr>
      </w:pPr>
      <w:r w:rsidRPr="00DE0811">
        <w:rPr>
          <w:rFonts w:eastAsia="Calibri"/>
          <w:b/>
          <w:sz w:val="20"/>
          <w:szCs w:val="20"/>
          <w:lang w:val="uk-UA"/>
        </w:rPr>
        <w:t>Костюк О. М.</w:t>
      </w:r>
      <w:r w:rsidRPr="00DE0811">
        <w:rPr>
          <w:rFonts w:eastAsia="Calibri"/>
          <w:sz w:val="20"/>
          <w:szCs w:val="20"/>
          <w:lang w:val="uk-UA"/>
        </w:rPr>
        <w:t xml:space="preserve"> – кандидат філологічних наук, доцент </w:t>
      </w:r>
      <w:r w:rsidRPr="00DE0811">
        <w:rPr>
          <w:sz w:val="20"/>
          <w:szCs w:val="20"/>
          <w:lang w:val="uk-UA"/>
        </w:rPr>
        <w:t>Інституту іноземної філології НПУ ім. М.П.Драгоманова.</w:t>
      </w:r>
    </w:p>
    <w:p w:rsidR="00DE0811" w:rsidRPr="00DE0811" w:rsidRDefault="00DE0811" w:rsidP="00DE0811">
      <w:pPr>
        <w:tabs>
          <w:tab w:val="left" w:pos="993"/>
        </w:tabs>
        <w:ind w:left="284" w:right="-283" w:firstLine="76"/>
        <w:contextualSpacing/>
        <w:rPr>
          <w:sz w:val="20"/>
          <w:szCs w:val="20"/>
          <w:lang w:val="uk-UA"/>
        </w:rPr>
      </w:pPr>
      <w:proofErr w:type="spellStart"/>
      <w:r w:rsidRPr="00DE0811">
        <w:rPr>
          <w:b/>
          <w:sz w:val="20"/>
          <w:szCs w:val="20"/>
          <w:lang w:val="uk-UA"/>
        </w:rPr>
        <w:t>Юришинець</w:t>
      </w:r>
      <w:proofErr w:type="spellEnd"/>
      <w:r w:rsidRPr="00DE0811">
        <w:rPr>
          <w:b/>
          <w:sz w:val="20"/>
          <w:szCs w:val="20"/>
          <w:lang w:val="uk-UA"/>
        </w:rPr>
        <w:t xml:space="preserve"> А.І.</w:t>
      </w:r>
      <w:r w:rsidRPr="00DE0811">
        <w:rPr>
          <w:sz w:val="20"/>
          <w:szCs w:val="20"/>
          <w:lang w:val="uk-UA"/>
        </w:rPr>
        <w:t xml:space="preserve"> – кандидат технічних наук, доцент кафедри дизайну </w:t>
      </w:r>
      <w:proofErr w:type="spellStart"/>
      <w:r w:rsidRPr="00DE0811">
        <w:rPr>
          <w:rFonts w:eastAsia="Calibri"/>
          <w:sz w:val="20"/>
          <w:szCs w:val="20"/>
          <w:lang w:val="uk-UA"/>
        </w:rPr>
        <w:t>Арт</w:t>
      </w:r>
      <w:proofErr w:type="spellEnd"/>
      <w:r w:rsidRPr="00DE0811">
        <w:rPr>
          <w:rFonts w:eastAsia="Calibri"/>
          <w:sz w:val="20"/>
          <w:szCs w:val="20"/>
          <w:lang w:val="uk-UA"/>
        </w:rPr>
        <w:t xml:space="preserve"> академії сучасного мистецтва</w:t>
      </w:r>
      <w:r w:rsidRPr="00DE0811">
        <w:rPr>
          <w:sz w:val="20"/>
          <w:szCs w:val="20"/>
          <w:lang w:val="uk-UA"/>
        </w:rPr>
        <w:t xml:space="preserve"> ім. С. Далі.</w:t>
      </w:r>
    </w:p>
    <w:p w:rsidR="002150D0" w:rsidRDefault="00DE0811" w:rsidP="00DE0811">
      <w:pPr>
        <w:pBdr>
          <w:bottom w:val="single" w:sz="12" w:space="9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284" w:right="212" w:firstLine="76"/>
        <w:rPr>
          <w:sz w:val="20"/>
          <w:szCs w:val="20"/>
          <w:lang w:val="uk-UA"/>
        </w:rPr>
      </w:pPr>
      <w:r w:rsidRPr="00DE0811">
        <w:rPr>
          <w:b/>
          <w:sz w:val="20"/>
          <w:szCs w:val="20"/>
          <w:lang w:val="uk-UA"/>
        </w:rPr>
        <w:t>Гнатюк І.Є</w:t>
      </w:r>
      <w:r w:rsidRPr="00DE0811">
        <w:rPr>
          <w:sz w:val="20"/>
          <w:szCs w:val="20"/>
          <w:lang w:val="uk-UA"/>
        </w:rPr>
        <w:t xml:space="preserve">. – кандидат фізико-математичних наук, доцент кафедри дизайну </w:t>
      </w:r>
      <w:proofErr w:type="spellStart"/>
      <w:r w:rsidRPr="00DE0811">
        <w:rPr>
          <w:rFonts w:eastAsia="Calibri"/>
          <w:sz w:val="20"/>
          <w:szCs w:val="20"/>
          <w:lang w:val="uk-UA"/>
        </w:rPr>
        <w:t>Арт</w:t>
      </w:r>
      <w:proofErr w:type="spellEnd"/>
      <w:r w:rsidRPr="00DE0811">
        <w:rPr>
          <w:rFonts w:eastAsia="Calibri"/>
          <w:sz w:val="20"/>
          <w:szCs w:val="20"/>
          <w:lang w:val="uk-UA"/>
        </w:rPr>
        <w:t xml:space="preserve"> академії сучасного мистецтва</w:t>
      </w:r>
      <w:r w:rsidRPr="00DE0811">
        <w:rPr>
          <w:sz w:val="20"/>
          <w:szCs w:val="20"/>
          <w:lang w:val="uk-UA"/>
        </w:rPr>
        <w:t xml:space="preserve"> ім. С. Далі.</w:t>
      </w:r>
    </w:p>
    <w:p w:rsidR="009F2BE8" w:rsidRDefault="009F2BE8" w:rsidP="00DE0811">
      <w:pPr>
        <w:pBdr>
          <w:bottom w:val="single" w:sz="12" w:space="9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284" w:right="212" w:firstLine="76"/>
        <w:rPr>
          <w:b/>
          <w:sz w:val="20"/>
          <w:szCs w:val="20"/>
          <w:lang w:val="uk-UA"/>
        </w:rPr>
      </w:pPr>
    </w:p>
    <w:p w:rsidR="00232304" w:rsidRDefault="00232304" w:rsidP="00DE0811">
      <w:pPr>
        <w:pBdr>
          <w:bottom w:val="single" w:sz="12" w:space="9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284" w:right="212" w:firstLine="76"/>
        <w:rPr>
          <w:b/>
          <w:sz w:val="20"/>
          <w:szCs w:val="20"/>
          <w:lang w:val="uk-UA"/>
        </w:rPr>
      </w:pPr>
    </w:p>
    <w:p w:rsidR="00232304" w:rsidRDefault="00232304" w:rsidP="00DE0811">
      <w:pPr>
        <w:pBdr>
          <w:bottom w:val="single" w:sz="12" w:space="9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284" w:right="212" w:firstLine="76"/>
        <w:rPr>
          <w:b/>
          <w:sz w:val="20"/>
          <w:szCs w:val="20"/>
          <w:lang w:val="uk-UA"/>
        </w:rPr>
      </w:pPr>
    </w:p>
    <w:p w:rsidR="00232304" w:rsidRDefault="00232304" w:rsidP="00DE0811">
      <w:pPr>
        <w:pBdr>
          <w:bottom w:val="single" w:sz="12" w:space="9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284" w:right="212" w:firstLine="76"/>
        <w:rPr>
          <w:b/>
          <w:sz w:val="20"/>
          <w:szCs w:val="20"/>
          <w:lang w:val="uk-UA"/>
        </w:rPr>
      </w:pPr>
    </w:p>
    <w:p w:rsidR="00D10A2C" w:rsidRPr="00DE0811" w:rsidRDefault="00D10A2C" w:rsidP="00DE0811">
      <w:pPr>
        <w:pBdr>
          <w:bottom w:val="single" w:sz="12" w:space="9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284" w:right="212" w:firstLine="76"/>
        <w:jc w:val="center"/>
        <w:rPr>
          <w:b/>
          <w:bCs/>
          <w:i/>
          <w:sz w:val="20"/>
          <w:szCs w:val="20"/>
          <w:lang w:val="uk-UA"/>
        </w:rPr>
      </w:pPr>
      <w:r w:rsidRPr="00DE0811">
        <w:rPr>
          <w:b/>
          <w:bCs/>
          <w:i/>
          <w:sz w:val="20"/>
          <w:szCs w:val="20"/>
          <w:lang w:val="uk-UA"/>
        </w:rPr>
        <w:lastRenderedPageBreak/>
        <w:t>ВИМОГИ ДО ОФОРМЛЕННЯ МАТЕРІАЛІВ</w:t>
      </w:r>
    </w:p>
    <w:p w:rsidR="00DE0811" w:rsidRDefault="00DE0811" w:rsidP="00DE0811">
      <w:pPr>
        <w:pStyle w:val="a3"/>
        <w:tabs>
          <w:tab w:val="left" w:pos="0"/>
        </w:tabs>
        <w:spacing w:after="0"/>
        <w:ind w:left="284" w:firstLine="76"/>
        <w:rPr>
          <w:b/>
          <w:color w:val="222222"/>
          <w:sz w:val="20"/>
          <w:szCs w:val="20"/>
          <w:u w:val="single"/>
          <w:shd w:val="clear" w:color="auto" w:fill="FFFFFF"/>
          <w:lang w:val="uk-UA"/>
        </w:rPr>
      </w:pPr>
    </w:p>
    <w:p w:rsidR="00DE0811" w:rsidRPr="00DE0811" w:rsidRDefault="00DE0811" w:rsidP="00DE0811">
      <w:pPr>
        <w:pStyle w:val="a3"/>
        <w:tabs>
          <w:tab w:val="left" w:pos="0"/>
        </w:tabs>
        <w:spacing w:after="0"/>
        <w:ind w:left="284" w:firstLine="76"/>
        <w:rPr>
          <w:color w:val="222222"/>
          <w:sz w:val="18"/>
          <w:szCs w:val="20"/>
          <w:shd w:val="clear" w:color="auto" w:fill="FFFFFF"/>
          <w:lang w:val="uk-UA"/>
        </w:rPr>
      </w:pPr>
      <w:r w:rsidRPr="00DE0811">
        <w:rPr>
          <w:b/>
          <w:color w:val="222222"/>
          <w:sz w:val="18"/>
          <w:szCs w:val="20"/>
          <w:u w:val="single"/>
          <w:shd w:val="clear" w:color="auto" w:fill="FFFFFF"/>
          <w:lang w:val="uk-UA"/>
        </w:rPr>
        <w:t>Вимоги до оформлення ТЕЗ</w:t>
      </w:r>
      <w:r w:rsidRPr="00DE0811">
        <w:rPr>
          <w:color w:val="222222"/>
          <w:sz w:val="18"/>
          <w:szCs w:val="20"/>
          <w:shd w:val="clear" w:color="auto" w:fill="FFFFFF"/>
          <w:lang w:val="uk-UA"/>
        </w:rPr>
        <w:t xml:space="preserve">: </w:t>
      </w:r>
    </w:p>
    <w:p w:rsidR="00DE0811" w:rsidRPr="00DE0811" w:rsidRDefault="00DE0811" w:rsidP="00DE081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851" w:hanging="425"/>
        <w:rPr>
          <w:bCs/>
          <w:sz w:val="18"/>
          <w:szCs w:val="20"/>
          <w:lang w:val="uk-UA" w:eastAsia="uk-UA"/>
        </w:rPr>
      </w:pPr>
      <w:r w:rsidRPr="00DE0811">
        <w:rPr>
          <w:bCs/>
          <w:sz w:val="18"/>
          <w:szCs w:val="20"/>
          <w:lang w:val="uk-UA" w:eastAsia="uk-UA"/>
        </w:rPr>
        <w:t xml:space="preserve">формат </w:t>
      </w:r>
      <w:r w:rsidRPr="00DE0811">
        <w:rPr>
          <w:bCs/>
          <w:sz w:val="18"/>
          <w:szCs w:val="20"/>
          <w:lang w:val="en-US" w:eastAsia="uk-UA"/>
        </w:rPr>
        <w:t>RTF</w:t>
      </w:r>
      <w:r w:rsidRPr="00DE0811">
        <w:rPr>
          <w:bCs/>
          <w:sz w:val="18"/>
          <w:szCs w:val="20"/>
          <w:lang w:val="uk-UA" w:eastAsia="uk-UA"/>
        </w:rPr>
        <w:t xml:space="preserve"> або </w:t>
      </w:r>
      <w:r w:rsidRPr="00DE0811">
        <w:rPr>
          <w:bCs/>
          <w:sz w:val="18"/>
          <w:szCs w:val="20"/>
          <w:lang w:val="en-US" w:eastAsia="uk-UA"/>
        </w:rPr>
        <w:t>DO</w:t>
      </w:r>
      <w:r w:rsidRPr="00DE0811">
        <w:rPr>
          <w:bCs/>
          <w:sz w:val="18"/>
          <w:szCs w:val="20"/>
          <w:lang w:val="uk-UA" w:eastAsia="uk-UA"/>
        </w:rPr>
        <w:t>С (97-2010),</w:t>
      </w:r>
    </w:p>
    <w:p w:rsidR="00DE0811" w:rsidRPr="00DE0811" w:rsidRDefault="00DE0811" w:rsidP="00DE081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851" w:hanging="425"/>
        <w:rPr>
          <w:sz w:val="18"/>
          <w:szCs w:val="20"/>
          <w:lang w:val="uk-UA"/>
        </w:rPr>
      </w:pPr>
      <w:r w:rsidRPr="00DE0811">
        <w:rPr>
          <w:sz w:val="18"/>
          <w:szCs w:val="20"/>
          <w:lang w:val="uk-UA"/>
        </w:rPr>
        <w:t xml:space="preserve">формат сторінки </w:t>
      </w:r>
      <w:r w:rsidRPr="00DE0811">
        <w:rPr>
          <w:b/>
          <w:sz w:val="18"/>
          <w:szCs w:val="20"/>
          <w:lang w:val="uk-UA"/>
        </w:rPr>
        <w:t>А4</w:t>
      </w:r>
      <w:r w:rsidRPr="00DE0811">
        <w:rPr>
          <w:sz w:val="18"/>
          <w:szCs w:val="20"/>
          <w:lang w:val="uk-UA"/>
        </w:rPr>
        <w:t>,</w:t>
      </w:r>
    </w:p>
    <w:p w:rsidR="00DE0811" w:rsidRPr="00DE0811" w:rsidRDefault="00DE0811" w:rsidP="00DE081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/>
          <w:sz w:val="18"/>
          <w:szCs w:val="20"/>
          <w:lang w:val="uk-UA"/>
        </w:rPr>
        <w:t>о</w:t>
      </w:r>
      <w:r w:rsidRPr="00DE0811">
        <w:rPr>
          <w:b/>
          <w:bCs/>
          <w:sz w:val="18"/>
          <w:szCs w:val="20"/>
          <w:lang w:val="uk-UA"/>
        </w:rPr>
        <w:t xml:space="preserve">сновний текст </w:t>
      </w:r>
      <w:r w:rsidRPr="00DE0811">
        <w:rPr>
          <w:bCs/>
          <w:sz w:val="18"/>
          <w:szCs w:val="20"/>
          <w:lang w:val="uk-UA"/>
        </w:rPr>
        <w:t xml:space="preserve">рукопису обсягом до </w:t>
      </w:r>
      <w:r w:rsidRPr="00DE0811">
        <w:rPr>
          <w:b/>
          <w:bCs/>
          <w:sz w:val="18"/>
          <w:szCs w:val="20"/>
          <w:lang w:val="uk-UA"/>
        </w:rPr>
        <w:t>3 сторінок</w:t>
      </w:r>
      <w:r w:rsidRPr="00DE0811">
        <w:rPr>
          <w:bCs/>
          <w:sz w:val="18"/>
          <w:szCs w:val="20"/>
          <w:lang w:val="uk-UA"/>
        </w:rPr>
        <w:t xml:space="preserve"> друкується </w:t>
      </w:r>
      <w:r w:rsidRPr="00DE0811">
        <w:rPr>
          <w:b/>
          <w:bCs/>
          <w:sz w:val="18"/>
          <w:szCs w:val="20"/>
          <w:lang w:val="uk-UA"/>
        </w:rPr>
        <w:t>14</w:t>
      </w:r>
      <w:r w:rsidRPr="00DE0811">
        <w:rPr>
          <w:bCs/>
          <w:sz w:val="18"/>
          <w:szCs w:val="20"/>
          <w:lang w:val="uk-UA"/>
        </w:rPr>
        <w:t xml:space="preserve"> кеглем, шрифт – </w:t>
      </w:r>
      <w:r w:rsidRPr="00DE0811">
        <w:rPr>
          <w:b/>
          <w:bCs/>
          <w:sz w:val="18"/>
          <w:szCs w:val="20"/>
          <w:lang w:val="en-US"/>
        </w:rPr>
        <w:t>Times</w:t>
      </w:r>
      <w:r w:rsidRPr="00DE0811">
        <w:rPr>
          <w:b/>
          <w:bCs/>
          <w:sz w:val="18"/>
          <w:szCs w:val="20"/>
          <w:lang w:val="uk-UA"/>
        </w:rPr>
        <w:t xml:space="preserve"> </w:t>
      </w:r>
      <w:r w:rsidRPr="00DE0811">
        <w:rPr>
          <w:b/>
          <w:bCs/>
          <w:sz w:val="18"/>
          <w:szCs w:val="20"/>
          <w:lang w:val="en-US"/>
        </w:rPr>
        <w:t>New</w:t>
      </w:r>
      <w:r w:rsidRPr="00DE0811">
        <w:rPr>
          <w:b/>
          <w:bCs/>
          <w:sz w:val="18"/>
          <w:szCs w:val="20"/>
          <w:lang w:val="uk-UA"/>
        </w:rPr>
        <w:t xml:space="preserve"> </w:t>
      </w:r>
      <w:r w:rsidRPr="00DE0811">
        <w:rPr>
          <w:b/>
          <w:bCs/>
          <w:sz w:val="18"/>
          <w:szCs w:val="20"/>
          <w:lang w:val="en-US"/>
        </w:rPr>
        <w:t>Roman</w:t>
      </w:r>
      <w:r w:rsidRPr="00DE0811">
        <w:rPr>
          <w:bCs/>
          <w:sz w:val="18"/>
          <w:szCs w:val="20"/>
          <w:lang w:val="uk-UA"/>
        </w:rPr>
        <w:t xml:space="preserve">, </w:t>
      </w:r>
    </w:p>
    <w:p w:rsidR="00DE0811" w:rsidRPr="00DE0811" w:rsidRDefault="00DE0811" w:rsidP="00DE081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міжрядковий інтервал – </w:t>
      </w:r>
      <w:r w:rsidRPr="00DE0811">
        <w:rPr>
          <w:b/>
          <w:bCs/>
          <w:sz w:val="18"/>
          <w:szCs w:val="20"/>
          <w:lang w:val="uk-UA"/>
        </w:rPr>
        <w:t>1,5</w:t>
      </w:r>
      <w:r w:rsidRPr="00DE0811">
        <w:rPr>
          <w:bCs/>
          <w:sz w:val="18"/>
          <w:szCs w:val="20"/>
          <w:lang w:val="uk-UA"/>
        </w:rPr>
        <w:t xml:space="preserve">, абзац – </w:t>
      </w:r>
      <w:smartTag w:uri="urn:schemas-microsoft-com:office:smarttags" w:element="metricconverter">
        <w:smartTagPr>
          <w:attr w:name="ProductID" w:val="1,25 см"/>
        </w:smartTagPr>
        <w:r w:rsidRPr="00DE0811">
          <w:rPr>
            <w:b/>
            <w:bCs/>
            <w:sz w:val="18"/>
            <w:szCs w:val="20"/>
            <w:lang w:val="uk-UA"/>
          </w:rPr>
          <w:t>1,25 см</w:t>
        </w:r>
      </w:smartTag>
      <w:r w:rsidRPr="00DE0811">
        <w:rPr>
          <w:bCs/>
          <w:sz w:val="18"/>
          <w:szCs w:val="20"/>
          <w:lang w:val="uk-UA"/>
        </w:rPr>
        <w:t xml:space="preserve">, </w:t>
      </w:r>
      <w:r w:rsidRPr="00DE0811">
        <w:rPr>
          <w:b/>
          <w:bCs/>
          <w:sz w:val="18"/>
          <w:szCs w:val="20"/>
          <w:lang w:val="uk-UA"/>
        </w:rPr>
        <w:t>поля</w:t>
      </w:r>
      <w:r w:rsidRPr="00DE0811">
        <w:rPr>
          <w:bCs/>
          <w:sz w:val="18"/>
          <w:szCs w:val="20"/>
          <w:lang w:val="uk-UA"/>
        </w:rPr>
        <w:t xml:space="preserve">: верхнє, нижнє – </w:t>
      </w:r>
      <w:smartTag w:uri="urn:schemas-microsoft-com:office:smarttags" w:element="metricconverter">
        <w:smartTagPr>
          <w:attr w:name="ProductID" w:val="2 см"/>
        </w:smartTagPr>
        <w:r w:rsidRPr="00DE0811">
          <w:rPr>
            <w:b/>
            <w:bCs/>
            <w:sz w:val="18"/>
            <w:szCs w:val="20"/>
            <w:lang w:val="uk-UA"/>
          </w:rPr>
          <w:t>2 см</w:t>
        </w:r>
      </w:smartTag>
      <w:r w:rsidRPr="00DE0811">
        <w:rPr>
          <w:bCs/>
          <w:sz w:val="18"/>
          <w:szCs w:val="20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 w:rsidRPr="00DE0811">
          <w:rPr>
            <w:b/>
            <w:bCs/>
            <w:sz w:val="18"/>
            <w:szCs w:val="20"/>
            <w:lang w:val="uk-UA"/>
          </w:rPr>
          <w:t>3 см</w:t>
        </w:r>
      </w:smartTag>
      <w:r w:rsidRPr="00DE0811">
        <w:rPr>
          <w:bCs/>
          <w:sz w:val="18"/>
          <w:szCs w:val="20"/>
          <w:lang w:val="uk-UA"/>
        </w:rPr>
        <w:t xml:space="preserve">, праве – </w:t>
      </w:r>
      <w:r w:rsidRPr="00DE0811">
        <w:rPr>
          <w:b/>
          <w:bCs/>
          <w:sz w:val="18"/>
          <w:szCs w:val="20"/>
          <w:lang w:val="uk-UA"/>
        </w:rPr>
        <w:t xml:space="preserve">1,5 см, </w:t>
      </w:r>
    </w:p>
    <w:p w:rsidR="00DE0811" w:rsidRPr="00DE0811" w:rsidRDefault="00DE0811" w:rsidP="00DE081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851" w:hanging="425"/>
        <w:rPr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у лівому куті друкується </w:t>
      </w:r>
      <w:r w:rsidRPr="00DE0811">
        <w:rPr>
          <w:b/>
          <w:bCs/>
          <w:sz w:val="18"/>
          <w:szCs w:val="20"/>
          <w:lang w:val="uk-UA"/>
        </w:rPr>
        <w:t>УДК жирним курсивом, у</w:t>
      </w:r>
      <w:r w:rsidRPr="00DE0811">
        <w:rPr>
          <w:bCs/>
          <w:sz w:val="18"/>
          <w:szCs w:val="20"/>
          <w:lang w:val="uk-UA"/>
        </w:rPr>
        <w:t xml:space="preserve"> правому куті – </w:t>
      </w:r>
      <w:r w:rsidRPr="00DE0811">
        <w:rPr>
          <w:b/>
          <w:bCs/>
          <w:sz w:val="18"/>
          <w:szCs w:val="20"/>
          <w:lang w:val="uk-UA"/>
        </w:rPr>
        <w:t xml:space="preserve">жирним курсивом ім’я та прізвище </w:t>
      </w:r>
      <w:r w:rsidRPr="00DE0811">
        <w:rPr>
          <w:bCs/>
          <w:sz w:val="18"/>
          <w:szCs w:val="20"/>
          <w:lang w:val="uk-UA"/>
        </w:rPr>
        <w:t>автора, звичайним курсивом</w:t>
      </w:r>
      <w:r w:rsidRPr="00DE0811">
        <w:rPr>
          <w:b/>
          <w:bCs/>
          <w:sz w:val="18"/>
          <w:szCs w:val="20"/>
          <w:lang w:val="uk-UA"/>
        </w:rPr>
        <w:t xml:space="preserve"> – </w:t>
      </w:r>
      <w:r w:rsidRPr="00DE0811">
        <w:rPr>
          <w:sz w:val="18"/>
          <w:szCs w:val="20"/>
          <w:lang w:val="uk-UA"/>
        </w:rPr>
        <w:t xml:space="preserve">установа, місто, </w:t>
      </w:r>
    </w:p>
    <w:p w:rsidR="00DE0811" w:rsidRPr="00DE0811" w:rsidRDefault="00DE0811" w:rsidP="00DE081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sz w:val="18"/>
          <w:szCs w:val="20"/>
          <w:lang w:val="uk-UA"/>
        </w:rPr>
        <w:t>електронна адреса автора</w:t>
      </w:r>
      <w:r w:rsidRPr="00DE0811">
        <w:rPr>
          <w:bCs/>
          <w:sz w:val="18"/>
          <w:szCs w:val="20"/>
          <w:lang w:val="uk-UA"/>
        </w:rPr>
        <w:t xml:space="preserve">; далі – </w:t>
      </w:r>
      <w:r w:rsidRPr="00DE0811">
        <w:rPr>
          <w:b/>
          <w:bCs/>
          <w:sz w:val="18"/>
          <w:szCs w:val="20"/>
          <w:lang w:val="uk-UA"/>
        </w:rPr>
        <w:t>жирним шрифтом, прописними літерами</w:t>
      </w:r>
      <w:r w:rsidRPr="00DE0811">
        <w:rPr>
          <w:bCs/>
          <w:sz w:val="18"/>
          <w:szCs w:val="20"/>
          <w:lang w:val="uk-UA"/>
        </w:rPr>
        <w:t xml:space="preserve"> посередині зазначається </w:t>
      </w:r>
      <w:r w:rsidRPr="00DE0811">
        <w:rPr>
          <w:b/>
          <w:bCs/>
          <w:sz w:val="18"/>
          <w:szCs w:val="20"/>
          <w:lang w:val="uk-UA"/>
        </w:rPr>
        <w:t>назва статті.</w:t>
      </w:r>
    </w:p>
    <w:p w:rsidR="00DE0811" w:rsidRPr="00DE0811" w:rsidRDefault="00DE0811" w:rsidP="00DE0811">
      <w:pPr>
        <w:pStyle w:val="a3"/>
        <w:tabs>
          <w:tab w:val="left" w:pos="0"/>
        </w:tabs>
        <w:spacing w:after="0"/>
        <w:ind w:left="284" w:firstLine="76"/>
        <w:contextualSpacing/>
        <w:rPr>
          <w:b/>
          <w:color w:val="222222"/>
          <w:sz w:val="18"/>
          <w:szCs w:val="20"/>
          <w:u w:val="single"/>
          <w:shd w:val="clear" w:color="auto" w:fill="FFFFFF"/>
          <w:lang w:val="uk-UA"/>
        </w:rPr>
      </w:pPr>
    </w:p>
    <w:p w:rsidR="00DE0811" w:rsidRPr="00DE0811" w:rsidRDefault="00DE0811" w:rsidP="00DE0811">
      <w:pPr>
        <w:pStyle w:val="a3"/>
        <w:tabs>
          <w:tab w:val="left" w:pos="0"/>
        </w:tabs>
        <w:spacing w:after="0"/>
        <w:ind w:left="284" w:firstLine="76"/>
        <w:contextualSpacing/>
        <w:rPr>
          <w:color w:val="222222"/>
          <w:sz w:val="18"/>
          <w:szCs w:val="20"/>
          <w:u w:val="single"/>
          <w:shd w:val="clear" w:color="auto" w:fill="FFFFFF"/>
          <w:lang w:val="uk-UA"/>
        </w:rPr>
      </w:pPr>
      <w:r w:rsidRPr="00DE0811">
        <w:rPr>
          <w:b/>
          <w:color w:val="222222"/>
          <w:sz w:val="18"/>
          <w:szCs w:val="20"/>
          <w:u w:val="single"/>
          <w:shd w:val="clear" w:color="auto" w:fill="FFFFFF"/>
          <w:lang w:val="uk-UA"/>
        </w:rPr>
        <w:t>Вимоги до оформлення СТАТТІ:</w:t>
      </w:r>
      <w:r w:rsidRPr="00DE0811">
        <w:rPr>
          <w:color w:val="222222"/>
          <w:sz w:val="18"/>
          <w:szCs w:val="20"/>
          <w:u w:val="single"/>
          <w:shd w:val="clear" w:color="auto" w:fill="FFFFFF"/>
          <w:lang w:val="uk-UA"/>
        </w:rPr>
        <w:t xml:space="preserve"> 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sz w:val="18"/>
          <w:szCs w:val="20"/>
          <w:lang w:val="uk-UA"/>
        </w:rPr>
      </w:pPr>
      <w:r w:rsidRPr="00DE0811">
        <w:rPr>
          <w:sz w:val="18"/>
          <w:szCs w:val="20"/>
          <w:lang w:val="uk-UA"/>
        </w:rPr>
        <w:t xml:space="preserve">формат сторінки </w:t>
      </w:r>
      <w:r w:rsidRPr="00DE0811">
        <w:rPr>
          <w:b/>
          <w:sz w:val="18"/>
          <w:szCs w:val="20"/>
          <w:lang w:val="uk-UA"/>
        </w:rPr>
        <w:t>А4</w:t>
      </w:r>
      <w:r w:rsidRPr="00DE0811">
        <w:rPr>
          <w:sz w:val="18"/>
          <w:szCs w:val="20"/>
          <w:lang w:val="uk-UA"/>
        </w:rPr>
        <w:t xml:space="preserve">, 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Cs/>
          <w:sz w:val="18"/>
          <w:szCs w:val="20"/>
          <w:lang w:val="uk-UA"/>
        </w:rPr>
      </w:pPr>
      <w:r w:rsidRPr="00DE0811">
        <w:rPr>
          <w:b/>
          <w:sz w:val="18"/>
          <w:szCs w:val="20"/>
          <w:lang w:val="uk-UA"/>
        </w:rPr>
        <w:t>о</w:t>
      </w:r>
      <w:r w:rsidRPr="00DE0811">
        <w:rPr>
          <w:b/>
          <w:bCs/>
          <w:sz w:val="18"/>
          <w:szCs w:val="20"/>
          <w:lang w:val="uk-UA"/>
        </w:rPr>
        <w:t xml:space="preserve">сновний текст </w:t>
      </w:r>
      <w:r w:rsidRPr="00DE0811">
        <w:rPr>
          <w:bCs/>
          <w:sz w:val="18"/>
          <w:szCs w:val="20"/>
          <w:lang w:val="uk-UA"/>
        </w:rPr>
        <w:t xml:space="preserve">рукопису друкується </w:t>
      </w:r>
      <w:r w:rsidRPr="00DE0811">
        <w:rPr>
          <w:b/>
          <w:bCs/>
          <w:sz w:val="18"/>
          <w:szCs w:val="20"/>
          <w:lang w:val="uk-UA"/>
        </w:rPr>
        <w:t>14</w:t>
      </w:r>
      <w:r w:rsidRPr="00DE0811">
        <w:rPr>
          <w:bCs/>
          <w:sz w:val="18"/>
          <w:szCs w:val="20"/>
          <w:lang w:val="uk-UA"/>
        </w:rPr>
        <w:t xml:space="preserve"> кеглем, шрифт – </w:t>
      </w:r>
      <w:r w:rsidRPr="00DE0811">
        <w:rPr>
          <w:b/>
          <w:bCs/>
          <w:sz w:val="18"/>
          <w:szCs w:val="20"/>
          <w:lang w:val="en-US"/>
        </w:rPr>
        <w:t>Times</w:t>
      </w:r>
      <w:r w:rsidRPr="00DE0811">
        <w:rPr>
          <w:b/>
          <w:bCs/>
          <w:sz w:val="18"/>
          <w:szCs w:val="20"/>
          <w:lang w:val="uk-UA"/>
        </w:rPr>
        <w:t xml:space="preserve"> </w:t>
      </w:r>
      <w:r w:rsidRPr="00DE0811">
        <w:rPr>
          <w:b/>
          <w:bCs/>
          <w:sz w:val="18"/>
          <w:szCs w:val="20"/>
          <w:lang w:val="en-US"/>
        </w:rPr>
        <w:t>New</w:t>
      </w:r>
      <w:r w:rsidRPr="00DE0811">
        <w:rPr>
          <w:b/>
          <w:bCs/>
          <w:sz w:val="18"/>
          <w:szCs w:val="20"/>
          <w:lang w:val="uk-UA"/>
        </w:rPr>
        <w:t xml:space="preserve"> </w:t>
      </w:r>
      <w:r w:rsidRPr="00DE0811">
        <w:rPr>
          <w:b/>
          <w:bCs/>
          <w:sz w:val="18"/>
          <w:szCs w:val="20"/>
          <w:lang w:val="en-US"/>
        </w:rPr>
        <w:t>Roman</w:t>
      </w:r>
      <w:r w:rsidRPr="00DE0811">
        <w:rPr>
          <w:bCs/>
          <w:sz w:val="18"/>
          <w:szCs w:val="20"/>
          <w:lang w:val="uk-UA"/>
        </w:rPr>
        <w:t xml:space="preserve">, 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міжрядковий інтервал – </w:t>
      </w:r>
      <w:r w:rsidRPr="00DE0811">
        <w:rPr>
          <w:b/>
          <w:bCs/>
          <w:sz w:val="18"/>
          <w:szCs w:val="20"/>
          <w:lang w:val="uk-UA"/>
        </w:rPr>
        <w:t>1,5</w:t>
      </w:r>
      <w:r w:rsidRPr="00DE0811">
        <w:rPr>
          <w:bCs/>
          <w:sz w:val="18"/>
          <w:szCs w:val="20"/>
          <w:lang w:val="uk-UA"/>
        </w:rPr>
        <w:t xml:space="preserve">, абзац – </w:t>
      </w:r>
      <w:smartTag w:uri="urn:schemas-microsoft-com:office:smarttags" w:element="metricconverter">
        <w:smartTagPr>
          <w:attr w:name="ProductID" w:val="1,25 см"/>
        </w:smartTagPr>
        <w:r w:rsidRPr="00DE0811">
          <w:rPr>
            <w:b/>
            <w:bCs/>
            <w:sz w:val="18"/>
            <w:szCs w:val="20"/>
            <w:lang w:val="uk-UA"/>
          </w:rPr>
          <w:t>1,25 см</w:t>
        </w:r>
      </w:smartTag>
      <w:r w:rsidRPr="00DE0811">
        <w:rPr>
          <w:bCs/>
          <w:sz w:val="18"/>
          <w:szCs w:val="20"/>
          <w:lang w:val="uk-UA"/>
        </w:rPr>
        <w:t xml:space="preserve">, </w:t>
      </w:r>
      <w:r w:rsidRPr="00DE0811">
        <w:rPr>
          <w:b/>
          <w:bCs/>
          <w:sz w:val="18"/>
          <w:szCs w:val="20"/>
          <w:lang w:val="uk-UA"/>
        </w:rPr>
        <w:t>поля</w:t>
      </w:r>
      <w:r w:rsidRPr="00DE0811">
        <w:rPr>
          <w:bCs/>
          <w:sz w:val="18"/>
          <w:szCs w:val="20"/>
          <w:lang w:val="uk-UA"/>
        </w:rPr>
        <w:t xml:space="preserve">: верхнє, нижнє – </w:t>
      </w:r>
      <w:smartTag w:uri="urn:schemas-microsoft-com:office:smarttags" w:element="metricconverter">
        <w:smartTagPr>
          <w:attr w:name="ProductID" w:val="2 см"/>
        </w:smartTagPr>
        <w:r w:rsidRPr="00DE0811">
          <w:rPr>
            <w:b/>
            <w:bCs/>
            <w:sz w:val="18"/>
            <w:szCs w:val="20"/>
            <w:lang w:val="uk-UA"/>
          </w:rPr>
          <w:t>2 см</w:t>
        </w:r>
      </w:smartTag>
      <w:r w:rsidRPr="00DE0811">
        <w:rPr>
          <w:bCs/>
          <w:sz w:val="18"/>
          <w:szCs w:val="20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 w:rsidRPr="00DE0811">
          <w:rPr>
            <w:b/>
            <w:bCs/>
            <w:sz w:val="18"/>
            <w:szCs w:val="20"/>
            <w:lang w:val="uk-UA"/>
          </w:rPr>
          <w:t>3 см</w:t>
        </w:r>
      </w:smartTag>
      <w:r w:rsidRPr="00DE0811">
        <w:rPr>
          <w:bCs/>
          <w:sz w:val="18"/>
          <w:szCs w:val="20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DE0811">
          <w:rPr>
            <w:b/>
            <w:bCs/>
            <w:sz w:val="18"/>
            <w:szCs w:val="20"/>
            <w:lang w:val="uk-UA"/>
          </w:rPr>
          <w:t>1,5 см</w:t>
        </w:r>
      </w:smartTag>
      <w:r w:rsidRPr="00DE0811">
        <w:rPr>
          <w:b/>
          <w:bCs/>
          <w:sz w:val="18"/>
          <w:szCs w:val="20"/>
          <w:lang w:val="uk-UA"/>
        </w:rPr>
        <w:t>.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у лівому куті – </w:t>
      </w:r>
      <w:r w:rsidRPr="00DE0811">
        <w:rPr>
          <w:b/>
          <w:bCs/>
          <w:sz w:val="18"/>
          <w:szCs w:val="20"/>
          <w:lang w:val="uk-UA"/>
        </w:rPr>
        <w:t>жирним курсивом УДК, у</w:t>
      </w:r>
      <w:r w:rsidRPr="00DE0811">
        <w:rPr>
          <w:bCs/>
          <w:sz w:val="18"/>
          <w:szCs w:val="20"/>
          <w:lang w:val="uk-UA"/>
        </w:rPr>
        <w:t xml:space="preserve"> правому куті – </w:t>
      </w:r>
      <w:r w:rsidRPr="00DE0811">
        <w:rPr>
          <w:b/>
          <w:bCs/>
          <w:sz w:val="18"/>
          <w:szCs w:val="20"/>
          <w:lang w:val="uk-UA"/>
        </w:rPr>
        <w:t xml:space="preserve">жирним курсивом </w:t>
      </w:r>
      <w:proofErr w:type="spellStart"/>
      <w:r w:rsidRPr="00DE0811">
        <w:rPr>
          <w:b/>
          <w:bCs/>
          <w:sz w:val="18"/>
          <w:szCs w:val="20"/>
          <w:lang w:val="uk-UA"/>
        </w:rPr>
        <w:t>ім</w:t>
      </w:r>
      <w:proofErr w:type="spellEnd"/>
      <w:r w:rsidRPr="00DE0811">
        <w:rPr>
          <w:b/>
          <w:bCs/>
          <w:sz w:val="18"/>
          <w:szCs w:val="20"/>
        </w:rPr>
        <w:t>’</w:t>
      </w:r>
      <w:r w:rsidRPr="00DE0811">
        <w:rPr>
          <w:b/>
          <w:bCs/>
          <w:sz w:val="18"/>
          <w:szCs w:val="20"/>
          <w:lang w:val="uk-UA"/>
        </w:rPr>
        <w:t xml:space="preserve">я та прізвище </w:t>
      </w:r>
      <w:r w:rsidRPr="00DE0811">
        <w:rPr>
          <w:bCs/>
          <w:sz w:val="18"/>
          <w:szCs w:val="20"/>
          <w:lang w:val="uk-UA"/>
        </w:rPr>
        <w:t>автора, звичайним курсивом</w:t>
      </w:r>
      <w:r w:rsidRPr="00DE0811">
        <w:rPr>
          <w:b/>
          <w:bCs/>
          <w:sz w:val="18"/>
          <w:szCs w:val="20"/>
          <w:lang w:val="uk-UA"/>
        </w:rPr>
        <w:t xml:space="preserve"> – </w:t>
      </w:r>
      <w:r w:rsidRPr="00DE0811">
        <w:rPr>
          <w:sz w:val="18"/>
          <w:szCs w:val="20"/>
          <w:lang w:val="uk-UA"/>
        </w:rPr>
        <w:t>установа, місто, електронна адреса автора</w:t>
      </w:r>
      <w:r w:rsidRPr="00DE0811">
        <w:rPr>
          <w:bCs/>
          <w:sz w:val="18"/>
          <w:szCs w:val="20"/>
          <w:lang w:val="uk-UA"/>
        </w:rPr>
        <w:t>.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жирним шрифтом, прописними літерами посередині зазначається </w:t>
      </w:r>
      <w:r w:rsidRPr="00DE0811">
        <w:rPr>
          <w:b/>
          <w:bCs/>
          <w:sz w:val="18"/>
          <w:szCs w:val="20"/>
          <w:lang w:val="uk-UA"/>
        </w:rPr>
        <w:t>назва статті.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після назви – </w:t>
      </w:r>
      <w:r w:rsidRPr="00DE0811">
        <w:rPr>
          <w:b/>
          <w:bCs/>
          <w:sz w:val="18"/>
          <w:szCs w:val="20"/>
          <w:lang w:val="uk-UA"/>
        </w:rPr>
        <w:t xml:space="preserve">анотація російською та англійською мовами </w:t>
      </w:r>
      <w:r w:rsidRPr="00DE0811">
        <w:rPr>
          <w:bCs/>
          <w:sz w:val="18"/>
          <w:szCs w:val="20"/>
          <w:lang w:val="uk-UA"/>
        </w:rPr>
        <w:t>(до 100 знаків кожна).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Після резюме – </w:t>
      </w:r>
      <w:r w:rsidRPr="00DE0811">
        <w:rPr>
          <w:b/>
          <w:bCs/>
          <w:sz w:val="18"/>
          <w:szCs w:val="20"/>
          <w:lang w:val="uk-UA"/>
        </w:rPr>
        <w:t>текст статті</w:t>
      </w:r>
      <w:r w:rsidRPr="00DE0811">
        <w:rPr>
          <w:bCs/>
          <w:sz w:val="18"/>
          <w:szCs w:val="20"/>
          <w:lang w:val="uk-UA"/>
        </w:rPr>
        <w:t>.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 xml:space="preserve">оформлення </w:t>
      </w:r>
      <w:r w:rsidRPr="00DE0811">
        <w:rPr>
          <w:b/>
          <w:bCs/>
          <w:sz w:val="18"/>
          <w:szCs w:val="20"/>
          <w:lang w:val="uk-UA"/>
        </w:rPr>
        <w:t xml:space="preserve">посилань </w:t>
      </w:r>
      <w:r w:rsidRPr="00DE0811">
        <w:rPr>
          <w:bCs/>
          <w:sz w:val="18"/>
          <w:szCs w:val="20"/>
          <w:lang w:val="uk-UA"/>
        </w:rPr>
        <w:t xml:space="preserve">у тексті: наприклад, </w:t>
      </w:r>
      <w:r w:rsidRPr="00DE0811">
        <w:rPr>
          <w:bCs/>
          <w:sz w:val="18"/>
          <w:szCs w:val="20"/>
        </w:rPr>
        <w:t>[</w:t>
      </w:r>
      <w:r w:rsidRPr="00DE0811">
        <w:rPr>
          <w:bCs/>
          <w:sz w:val="18"/>
          <w:szCs w:val="20"/>
          <w:lang w:val="uk-UA"/>
        </w:rPr>
        <w:t>1, 35</w:t>
      </w:r>
      <w:r w:rsidRPr="00DE0811">
        <w:rPr>
          <w:bCs/>
          <w:sz w:val="18"/>
          <w:szCs w:val="20"/>
        </w:rPr>
        <w:t>]</w:t>
      </w:r>
      <w:r w:rsidRPr="00DE0811">
        <w:rPr>
          <w:bCs/>
          <w:sz w:val="18"/>
          <w:szCs w:val="20"/>
          <w:lang w:val="uk-UA"/>
        </w:rPr>
        <w:t>, у кінці статті (відповідно до чинних стандартів) – в алфавітному порядку подається список використаних джерел.</w:t>
      </w:r>
    </w:p>
    <w:p w:rsidR="00DE0811" w:rsidRPr="00DE0811" w:rsidRDefault="00DE0811" w:rsidP="00227860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851" w:hanging="425"/>
        <w:rPr>
          <w:b/>
          <w:bCs/>
          <w:sz w:val="18"/>
          <w:szCs w:val="20"/>
          <w:lang w:val="uk-UA"/>
        </w:rPr>
      </w:pPr>
      <w:r w:rsidRPr="00DE0811">
        <w:rPr>
          <w:bCs/>
          <w:sz w:val="18"/>
          <w:szCs w:val="20"/>
          <w:lang w:val="uk-UA"/>
        </w:rPr>
        <w:t>ілюстрації подаються в кінці файлу як додатки.</w:t>
      </w:r>
    </w:p>
    <w:p w:rsidR="000D4C52" w:rsidRDefault="000D4C52" w:rsidP="00227860">
      <w:pPr>
        <w:pStyle w:val="a3"/>
        <w:tabs>
          <w:tab w:val="left" w:pos="0"/>
          <w:tab w:val="left" w:pos="993"/>
        </w:tabs>
        <w:spacing w:after="0"/>
        <w:ind w:left="284" w:right="172" w:firstLine="76"/>
        <w:jc w:val="center"/>
        <w:rPr>
          <w:rFonts w:ascii="Times New Roman CYR" w:hAnsi="Times New Roman CYR" w:cs="Times New Roman CYR"/>
          <w:b/>
          <w:bCs/>
          <w:sz w:val="18"/>
          <w:szCs w:val="20"/>
          <w:lang w:val="uk-UA"/>
        </w:rPr>
      </w:pPr>
    </w:p>
    <w:p w:rsidR="000D4C52" w:rsidRDefault="000D4C52" w:rsidP="00227860">
      <w:pPr>
        <w:pStyle w:val="a3"/>
        <w:tabs>
          <w:tab w:val="left" w:pos="0"/>
          <w:tab w:val="left" w:pos="993"/>
        </w:tabs>
        <w:spacing w:after="0"/>
        <w:ind w:left="284" w:right="172" w:firstLine="76"/>
        <w:jc w:val="center"/>
        <w:rPr>
          <w:rFonts w:ascii="Times New Roman CYR" w:hAnsi="Times New Roman CYR" w:cs="Times New Roman CYR"/>
          <w:b/>
          <w:bCs/>
          <w:sz w:val="18"/>
          <w:szCs w:val="20"/>
          <w:lang w:val="uk-UA"/>
        </w:rPr>
      </w:pPr>
    </w:p>
    <w:p w:rsidR="00DE0811" w:rsidRPr="00DE0811" w:rsidRDefault="00DE0811" w:rsidP="00227860">
      <w:pPr>
        <w:pStyle w:val="a3"/>
        <w:tabs>
          <w:tab w:val="left" w:pos="0"/>
          <w:tab w:val="left" w:pos="993"/>
        </w:tabs>
        <w:spacing w:after="0"/>
        <w:ind w:left="284" w:right="172" w:firstLine="76"/>
        <w:jc w:val="center"/>
        <w:rPr>
          <w:rFonts w:ascii="Times New Roman CYR" w:hAnsi="Times New Roman CYR" w:cs="Times New Roman CYR"/>
          <w:b/>
          <w:bCs/>
          <w:sz w:val="18"/>
          <w:szCs w:val="20"/>
          <w:lang w:val="uk-UA"/>
        </w:rPr>
      </w:pPr>
      <w:r w:rsidRPr="00DE0811">
        <w:rPr>
          <w:rFonts w:ascii="Times New Roman CYR" w:hAnsi="Times New Roman CYR" w:cs="Times New Roman CYR"/>
          <w:b/>
          <w:bCs/>
          <w:sz w:val="18"/>
          <w:szCs w:val="20"/>
          <w:lang w:val="uk-UA"/>
        </w:rPr>
        <w:t>До статті додаються:</w:t>
      </w:r>
    </w:p>
    <w:p w:rsidR="00DE0811" w:rsidRPr="00DE0811" w:rsidRDefault="00DE0811" w:rsidP="00227860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284" w:right="172" w:firstLine="76"/>
        <w:jc w:val="both"/>
        <w:rPr>
          <w:rFonts w:ascii="Times New Roman CYR" w:hAnsi="Times New Roman CYR" w:cs="Times New Roman CYR"/>
          <w:bCs/>
          <w:sz w:val="18"/>
          <w:szCs w:val="20"/>
          <w:lang w:val="uk-UA"/>
        </w:rPr>
      </w:pPr>
      <w:r w:rsidRPr="00DE0811">
        <w:rPr>
          <w:rFonts w:ascii="Times New Roman CYR" w:hAnsi="Times New Roman CYR" w:cs="Times New Roman CYR"/>
          <w:bCs/>
          <w:sz w:val="18"/>
          <w:szCs w:val="20"/>
          <w:lang w:val="uk-UA"/>
        </w:rPr>
        <w:t>ілюстровані чорно-білі додатки у форматі JPEG належної якості (назва файлу – прізвище автора і слово «додаток» та порядковий номер додатку, наприклад: Іванов П.С._додаток_1).</w:t>
      </w:r>
    </w:p>
    <w:p w:rsidR="00DE0811" w:rsidRPr="00DE0811" w:rsidRDefault="00DE0811" w:rsidP="00227860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284" w:right="172" w:firstLine="76"/>
        <w:jc w:val="both"/>
        <w:rPr>
          <w:rFonts w:ascii="Times New Roman CYR" w:hAnsi="Times New Roman CYR" w:cs="Times New Roman CYR"/>
          <w:b/>
          <w:bCs/>
          <w:sz w:val="18"/>
          <w:szCs w:val="20"/>
          <w:lang w:val="uk-UA"/>
        </w:rPr>
      </w:pPr>
      <w:r w:rsidRPr="00DE0811">
        <w:rPr>
          <w:rFonts w:ascii="Times New Roman CYR" w:hAnsi="Times New Roman CYR" w:cs="Times New Roman CYR"/>
          <w:bCs/>
          <w:sz w:val="18"/>
          <w:szCs w:val="20"/>
          <w:lang w:val="uk-UA"/>
        </w:rPr>
        <w:t>текстовий файл із відомостями про автора.</w:t>
      </w:r>
    </w:p>
    <w:p w:rsidR="00DE0811" w:rsidRPr="00DE0811" w:rsidRDefault="00DE0811" w:rsidP="00DE0811">
      <w:pPr>
        <w:tabs>
          <w:tab w:val="left" w:pos="0"/>
          <w:tab w:val="left" w:pos="993"/>
          <w:tab w:val="left" w:pos="9355"/>
        </w:tabs>
        <w:contextualSpacing/>
        <w:rPr>
          <w:bCs/>
          <w:sz w:val="22"/>
        </w:rPr>
      </w:pPr>
    </w:p>
    <w:p w:rsidR="00DE0811" w:rsidRPr="000D4C52" w:rsidRDefault="000A56F0" w:rsidP="00DE0811">
      <w:pPr>
        <w:pStyle w:val="a3"/>
        <w:tabs>
          <w:tab w:val="left" w:pos="0"/>
        </w:tabs>
        <w:spacing w:before="120" w:after="0" w:line="240" w:lineRule="atLeast"/>
        <w:ind w:right="-228" w:firstLine="426"/>
        <w:jc w:val="center"/>
        <w:rPr>
          <w:b/>
          <w:i/>
          <w:sz w:val="20"/>
          <w:szCs w:val="22"/>
          <w:lang w:val="uk-UA"/>
        </w:rPr>
      </w:pPr>
      <w:r w:rsidRPr="00DE0811">
        <w:rPr>
          <w:rFonts w:ascii="Times New Roman CYR" w:hAnsi="Times New Roman CYR" w:cs="Times New Roman CYR"/>
          <w:b/>
          <w:bCs/>
          <w:sz w:val="20"/>
          <w:szCs w:val="22"/>
          <w:lang w:val="uk-UA"/>
        </w:rPr>
        <w:br w:type="column"/>
      </w:r>
      <w:proofErr w:type="spellStart"/>
      <w:r w:rsidR="00DE0811" w:rsidRPr="000D4C52">
        <w:rPr>
          <w:b/>
          <w:sz w:val="20"/>
          <w:szCs w:val="22"/>
          <w:lang w:val="uk-UA"/>
        </w:rPr>
        <w:lastRenderedPageBreak/>
        <w:t>АРТ</w:t>
      </w:r>
      <w:proofErr w:type="spellEnd"/>
      <w:r w:rsidR="00DE0811" w:rsidRPr="000D4C52">
        <w:rPr>
          <w:b/>
          <w:sz w:val="20"/>
          <w:szCs w:val="22"/>
          <w:lang w:val="uk-UA"/>
        </w:rPr>
        <w:t xml:space="preserve"> АКАДЕМІЯ СУЧАСНОГО МИСТЕЦТВА</w:t>
      </w:r>
      <w:r w:rsidR="00DE0811" w:rsidRPr="000D4C52">
        <w:rPr>
          <w:b/>
          <w:sz w:val="20"/>
          <w:szCs w:val="22"/>
        </w:rPr>
        <w:br/>
      </w:r>
      <w:r w:rsidR="00DE0811" w:rsidRPr="000D4C52">
        <w:rPr>
          <w:b/>
          <w:i/>
          <w:sz w:val="20"/>
          <w:szCs w:val="22"/>
          <w:lang w:val="uk-UA"/>
        </w:rPr>
        <w:t xml:space="preserve">імені </w:t>
      </w:r>
      <w:proofErr w:type="spellStart"/>
      <w:r w:rsidR="00DE0811" w:rsidRPr="000D4C52">
        <w:rPr>
          <w:b/>
          <w:i/>
          <w:sz w:val="20"/>
          <w:szCs w:val="22"/>
          <w:lang w:val="uk-UA"/>
        </w:rPr>
        <w:t>Сальвадора</w:t>
      </w:r>
      <w:proofErr w:type="spellEnd"/>
      <w:r w:rsidR="00DE0811" w:rsidRPr="000D4C52">
        <w:rPr>
          <w:b/>
          <w:i/>
          <w:sz w:val="20"/>
          <w:szCs w:val="22"/>
          <w:lang w:val="uk-UA"/>
        </w:rPr>
        <w:t xml:space="preserve"> Далі</w:t>
      </w:r>
    </w:p>
    <w:p w:rsidR="00DE0811" w:rsidRPr="000D4C52" w:rsidRDefault="00DE0811" w:rsidP="00DE0811">
      <w:pPr>
        <w:pStyle w:val="a3"/>
        <w:tabs>
          <w:tab w:val="left" w:pos="0"/>
        </w:tabs>
        <w:spacing w:after="0" w:line="240" w:lineRule="atLeast"/>
        <w:ind w:right="-228" w:firstLine="426"/>
        <w:jc w:val="center"/>
        <w:rPr>
          <w:rFonts w:ascii="Times New Roman CYR" w:hAnsi="Times New Roman CYR" w:cs="Times New Roman CYR"/>
          <w:b/>
          <w:bCs/>
          <w:sz w:val="20"/>
          <w:szCs w:val="22"/>
          <w:lang w:val="uk-UA"/>
        </w:rPr>
      </w:pPr>
    </w:p>
    <w:p w:rsidR="00DE0811" w:rsidRPr="000D4C52" w:rsidRDefault="00DE0811" w:rsidP="00DE0811">
      <w:pPr>
        <w:pStyle w:val="a3"/>
        <w:tabs>
          <w:tab w:val="left" w:pos="0"/>
        </w:tabs>
        <w:spacing w:after="0" w:line="240" w:lineRule="atLeast"/>
        <w:ind w:right="-228" w:firstLine="426"/>
        <w:contextualSpacing/>
        <w:jc w:val="center"/>
        <w:rPr>
          <w:rFonts w:ascii="Times New Roman CYR" w:hAnsi="Times New Roman CYR" w:cs="Times New Roman CYR"/>
          <w:b/>
          <w:bCs/>
          <w:sz w:val="20"/>
          <w:szCs w:val="22"/>
          <w:lang w:val="uk-UA"/>
        </w:rPr>
      </w:pPr>
      <w:r w:rsidRPr="000D4C52">
        <w:rPr>
          <w:rFonts w:ascii="Times New Roman CYR" w:hAnsi="Times New Roman CYR" w:cs="Times New Roman CYR"/>
          <w:b/>
          <w:bCs/>
          <w:sz w:val="20"/>
          <w:szCs w:val="22"/>
          <w:lang w:val="uk-UA"/>
        </w:rPr>
        <w:t>ІНСТИТУТ ПРОФЕСІЙНО-ТЕХНІЧНОЇ</w:t>
      </w:r>
      <w:r w:rsidRPr="000D4C52">
        <w:rPr>
          <w:rFonts w:ascii="Times New Roman CYR" w:hAnsi="Times New Roman CYR" w:cs="Times New Roman CYR"/>
          <w:b/>
          <w:bCs/>
          <w:sz w:val="20"/>
          <w:szCs w:val="22"/>
        </w:rPr>
        <w:br/>
      </w:r>
      <w:r w:rsidRPr="000D4C52">
        <w:rPr>
          <w:rFonts w:ascii="Times New Roman CYR" w:hAnsi="Times New Roman CYR" w:cs="Times New Roman CYR"/>
          <w:b/>
          <w:bCs/>
          <w:sz w:val="20"/>
          <w:szCs w:val="22"/>
          <w:lang w:val="uk-UA"/>
        </w:rPr>
        <w:t>ОСВІТИ НАПН УКРАЇНИ</w:t>
      </w:r>
    </w:p>
    <w:p w:rsidR="00DE0811" w:rsidRPr="000D4C52" w:rsidRDefault="00DE0811" w:rsidP="00DE0811">
      <w:pPr>
        <w:pStyle w:val="a3"/>
        <w:tabs>
          <w:tab w:val="left" w:pos="0"/>
        </w:tabs>
        <w:spacing w:before="120" w:after="0" w:line="240" w:lineRule="atLeast"/>
        <w:ind w:right="-228" w:firstLine="426"/>
        <w:contextualSpacing/>
        <w:jc w:val="center"/>
        <w:rPr>
          <w:b/>
          <w:sz w:val="20"/>
          <w:szCs w:val="22"/>
          <w:lang w:val="uk-UA"/>
        </w:rPr>
      </w:pPr>
    </w:p>
    <w:p w:rsidR="00DE0811" w:rsidRPr="000D4C52" w:rsidRDefault="00DE0811" w:rsidP="00DE0811">
      <w:pPr>
        <w:pStyle w:val="a3"/>
        <w:tabs>
          <w:tab w:val="left" w:pos="0"/>
        </w:tabs>
        <w:spacing w:before="120" w:after="0" w:line="240" w:lineRule="atLeast"/>
        <w:ind w:right="-228" w:firstLine="426"/>
        <w:contextualSpacing/>
        <w:jc w:val="center"/>
        <w:rPr>
          <w:b/>
          <w:sz w:val="20"/>
          <w:szCs w:val="22"/>
          <w:lang w:val="uk-UA"/>
        </w:rPr>
      </w:pPr>
      <w:r w:rsidRPr="000D4C52">
        <w:rPr>
          <w:b/>
          <w:sz w:val="20"/>
          <w:szCs w:val="22"/>
          <w:lang w:val="uk-UA"/>
        </w:rPr>
        <w:t xml:space="preserve">КОНФЕДЕРАЦІЯ ДИЗАЙНЕРІВ </w:t>
      </w:r>
    </w:p>
    <w:p w:rsidR="00DE0811" w:rsidRPr="000D4C52" w:rsidRDefault="00DE0811" w:rsidP="00DE0811">
      <w:pPr>
        <w:pStyle w:val="a3"/>
        <w:tabs>
          <w:tab w:val="left" w:pos="0"/>
        </w:tabs>
        <w:spacing w:after="0" w:line="240" w:lineRule="atLeast"/>
        <w:ind w:right="-228" w:firstLine="426"/>
        <w:contextualSpacing/>
        <w:jc w:val="center"/>
        <w:rPr>
          <w:b/>
          <w:sz w:val="20"/>
          <w:szCs w:val="22"/>
          <w:lang w:val="uk-UA"/>
        </w:rPr>
      </w:pPr>
      <w:r w:rsidRPr="000D4C52">
        <w:rPr>
          <w:b/>
          <w:sz w:val="20"/>
          <w:szCs w:val="22"/>
          <w:lang w:val="uk-UA"/>
        </w:rPr>
        <w:t>ТА СТИЛІСТІВ УКРАЇНИ</w:t>
      </w:r>
    </w:p>
    <w:p w:rsidR="00F8693B" w:rsidRPr="000D4C52" w:rsidRDefault="00F8693B" w:rsidP="00DE0811">
      <w:pPr>
        <w:pStyle w:val="a3"/>
        <w:tabs>
          <w:tab w:val="left" w:pos="0"/>
        </w:tabs>
        <w:spacing w:after="0"/>
        <w:ind w:right="210"/>
        <w:contextualSpacing/>
        <w:jc w:val="center"/>
        <w:rPr>
          <w:b/>
          <w:i/>
          <w:sz w:val="20"/>
          <w:szCs w:val="22"/>
          <w:lang w:val="uk-UA"/>
        </w:rPr>
      </w:pPr>
    </w:p>
    <w:p w:rsidR="00F8693B" w:rsidRPr="00DE0811" w:rsidRDefault="00F8693B" w:rsidP="00F8693B">
      <w:pPr>
        <w:tabs>
          <w:tab w:val="left" w:pos="993"/>
        </w:tabs>
        <w:ind w:left="240" w:right="212" w:firstLine="40"/>
        <w:jc w:val="center"/>
        <w:rPr>
          <w:i/>
          <w:sz w:val="22"/>
          <w:szCs w:val="20"/>
          <w:lang w:val="uk-UA"/>
        </w:rPr>
      </w:pPr>
    </w:p>
    <w:p w:rsidR="00F8693B" w:rsidRPr="00DE0811" w:rsidRDefault="002F1FAC" w:rsidP="00F8693B">
      <w:pPr>
        <w:tabs>
          <w:tab w:val="left" w:pos="993"/>
          <w:tab w:val="left" w:pos="3000"/>
          <w:tab w:val="left" w:pos="4920"/>
        </w:tabs>
        <w:ind w:left="240" w:right="212" w:firstLine="40"/>
        <w:jc w:val="center"/>
        <w:rPr>
          <w:sz w:val="22"/>
          <w:lang w:val="uk-UA"/>
        </w:rPr>
      </w:pPr>
      <w:r w:rsidRPr="002F1FAC">
        <w:rPr>
          <w:sz w:val="22"/>
          <w:lang w:val="uk-UA"/>
        </w:rPr>
        <w:drawing>
          <wp:inline distT="0" distB="0" distL="0" distR="0">
            <wp:extent cx="1781175" cy="2005692"/>
            <wp:effectExtent l="19050" t="0" r="9525" b="0"/>
            <wp:docPr id="3" name="Рисунок 3" descr="http://mixmd.edu.ua/assets/images/logo-mixmd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xmd.edu.ua/assets/images/logo-mixmd-main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17" cy="20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3B" w:rsidRPr="00DE0811" w:rsidRDefault="00F8693B" w:rsidP="00F8693B">
      <w:pPr>
        <w:tabs>
          <w:tab w:val="left" w:pos="993"/>
        </w:tabs>
        <w:ind w:left="240" w:right="212" w:firstLine="40"/>
        <w:jc w:val="center"/>
        <w:rPr>
          <w:sz w:val="14"/>
          <w:szCs w:val="16"/>
          <w:lang w:val="uk-UA"/>
        </w:rPr>
      </w:pPr>
    </w:p>
    <w:p w:rsidR="005F08D3" w:rsidRPr="00DE0811" w:rsidRDefault="005F08D3" w:rsidP="00F8693B">
      <w:pPr>
        <w:pStyle w:val="4"/>
        <w:tabs>
          <w:tab w:val="left" w:pos="993"/>
        </w:tabs>
        <w:rPr>
          <w:sz w:val="14"/>
          <w:szCs w:val="16"/>
          <w:lang w:val="en-US"/>
        </w:rPr>
      </w:pPr>
    </w:p>
    <w:p w:rsidR="000D4C52" w:rsidRPr="00BF7051" w:rsidRDefault="000D4C52" w:rsidP="00F8693B">
      <w:pPr>
        <w:tabs>
          <w:tab w:val="left" w:pos="993"/>
        </w:tabs>
        <w:spacing w:before="120"/>
        <w:ind w:left="238" w:right="210" w:firstLine="40"/>
        <w:jc w:val="center"/>
        <w:rPr>
          <w:b/>
          <w:sz w:val="28"/>
          <w:lang w:val="uk-UA"/>
        </w:rPr>
      </w:pPr>
      <w:r w:rsidRPr="00BF7051">
        <w:rPr>
          <w:b/>
          <w:sz w:val="28"/>
          <w:lang w:val="en-US"/>
        </w:rPr>
        <w:t>XIV</w:t>
      </w:r>
      <w:r w:rsidRPr="00BF7051">
        <w:rPr>
          <w:b/>
          <w:sz w:val="28"/>
          <w:lang w:val="uk-UA"/>
        </w:rPr>
        <w:t xml:space="preserve"> Всеукраїнська науково-практична конференція студентів і молодих вчених </w:t>
      </w:r>
    </w:p>
    <w:p w:rsidR="005F08D3" w:rsidRPr="00BF7051" w:rsidRDefault="000D4C52" w:rsidP="00F8693B">
      <w:pPr>
        <w:tabs>
          <w:tab w:val="left" w:pos="993"/>
        </w:tabs>
        <w:spacing w:before="120"/>
        <w:ind w:left="238" w:right="210" w:firstLine="40"/>
        <w:jc w:val="center"/>
        <w:rPr>
          <w:b/>
          <w:i/>
          <w:sz w:val="18"/>
          <w:szCs w:val="16"/>
          <w:lang w:val="uk-UA"/>
        </w:rPr>
      </w:pPr>
      <w:r w:rsidRPr="00BF7051">
        <w:rPr>
          <w:b/>
          <w:sz w:val="32"/>
          <w:lang w:val="uk-UA"/>
        </w:rPr>
        <w:t>«Мистецтво і дизайн: традиції, пошук, перспективи»</w:t>
      </w:r>
    </w:p>
    <w:p w:rsidR="00253530" w:rsidRDefault="00253530" w:rsidP="00F8693B">
      <w:pPr>
        <w:tabs>
          <w:tab w:val="left" w:pos="993"/>
        </w:tabs>
        <w:spacing w:before="120"/>
        <w:ind w:left="238" w:right="210" w:firstLine="40"/>
        <w:jc w:val="center"/>
        <w:rPr>
          <w:b/>
          <w:i/>
          <w:sz w:val="14"/>
          <w:szCs w:val="16"/>
          <w:lang w:val="uk-UA"/>
        </w:rPr>
      </w:pPr>
    </w:p>
    <w:p w:rsidR="00F8693B" w:rsidRDefault="00F8693B" w:rsidP="00F8693B">
      <w:pPr>
        <w:tabs>
          <w:tab w:val="left" w:pos="993"/>
        </w:tabs>
        <w:spacing w:before="120"/>
        <w:ind w:left="238" w:right="210" w:firstLine="40"/>
        <w:jc w:val="center"/>
        <w:rPr>
          <w:b/>
          <w:i/>
          <w:szCs w:val="28"/>
          <w:lang w:val="uk-UA"/>
        </w:rPr>
      </w:pPr>
      <w:r w:rsidRPr="00DE0811">
        <w:rPr>
          <w:b/>
          <w:i/>
          <w:szCs w:val="28"/>
          <w:lang w:val="uk-UA"/>
        </w:rPr>
        <w:t>Інформаційний лист</w:t>
      </w:r>
    </w:p>
    <w:p w:rsidR="00253530" w:rsidRDefault="00253530" w:rsidP="00253530">
      <w:pPr>
        <w:spacing w:line="240" w:lineRule="atLeast"/>
        <w:ind w:firstLine="708"/>
        <w:rPr>
          <w:sz w:val="32"/>
          <w:lang w:val="uk-UA"/>
        </w:rPr>
      </w:pPr>
      <w:r w:rsidRPr="00253530">
        <w:rPr>
          <w:b/>
          <w:sz w:val="32"/>
          <w:lang w:val="uk-UA"/>
        </w:rPr>
        <w:t>25-26 березня 2020 року</w:t>
      </w:r>
      <w:r w:rsidRPr="00253530">
        <w:rPr>
          <w:sz w:val="32"/>
          <w:lang w:val="uk-UA"/>
        </w:rPr>
        <w:t xml:space="preserve"> </w:t>
      </w:r>
    </w:p>
    <w:p w:rsidR="00253530" w:rsidRDefault="00253530" w:rsidP="00253530">
      <w:pPr>
        <w:spacing w:line="240" w:lineRule="atLeast"/>
        <w:ind w:firstLine="708"/>
        <w:rPr>
          <w:lang w:val="uk-UA"/>
        </w:rPr>
      </w:pPr>
    </w:p>
    <w:p w:rsidR="00F8693B" w:rsidRPr="00253530" w:rsidRDefault="00F8693B" w:rsidP="00F8693B">
      <w:pPr>
        <w:tabs>
          <w:tab w:val="left" w:pos="993"/>
        </w:tabs>
        <w:spacing w:before="120"/>
        <w:ind w:left="238" w:right="210" w:firstLine="40"/>
        <w:jc w:val="center"/>
        <w:rPr>
          <w:b/>
          <w:sz w:val="22"/>
          <w:szCs w:val="20"/>
          <w:lang w:val="uk-UA"/>
        </w:rPr>
      </w:pPr>
      <w:r w:rsidRPr="00253530">
        <w:rPr>
          <w:b/>
          <w:sz w:val="22"/>
          <w:szCs w:val="20"/>
          <w:lang w:val="uk-UA"/>
        </w:rPr>
        <w:t>м. Київ</w:t>
      </w:r>
    </w:p>
    <w:p w:rsidR="00253530" w:rsidRDefault="00253530">
      <w:pPr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br w:type="page"/>
      </w:r>
    </w:p>
    <w:p w:rsidR="00D10A2C" w:rsidRPr="00DE0811" w:rsidRDefault="00D10A2C" w:rsidP="008576AD">
      <w:pPr>
        <w:pStyle w:val="a3"/>
        <w:pBdr>
          <w:bottom w:val="single" w:sz="12" w:space="11" w:color="auto"/>
        </w:pBdr>
        <w:tabs>
          <w:tab w:val="left" w:pos="240"/>
          <w:tab w:val="left" w:pos="993"/>
        </w:tabs>
        <w:spacing w:after="0"/>
        <w:ind w:left="240" w:right="212"/>
        <w:jc w:val="center"/>
        <w:rPr>
          <w:b/>
          <w:i/>
          <w:sz w:val="18"/>
          <w:szCs w:val="20"/>
          <w:lang w:val="uk-UA"/>
        </w:rPr>
      </w:pPr>
      <w:r w:rsidRPr="00DE0811">
        <w:rPr>
          <w:b/>
          <w:i/>
          <w:sz w:val="18"/>
          <w:szCs w:val="20"/>
          <w:lang w:val="uk-UA"/>
        </w:rPr>
        <w:lastRenderedPageBreak/>
        <w:t xml:space="preserve">ШАНОВНІ </w:t>
      </w:r>
      <w:r w:rsidR="00944F13" w:rsidRPr="00DE0811">
        <w:rPr>
          <w:b/>
          <w:i/>
          <w:sz w:val="18"/>
          <w:szCs w:val="20"/>
          <w:lang w:val="uk-UA"/>
        </w:rPr>
        <w:t>ВИКЛАДАЧІ</w:t>
      </w:r>
      <w:r w:rsidR="0002614A" w:rsidRPr="00DE0811">
        <w:rPr>
          <w:b/>
          <w:i/>
          <w:sz w:val="18"/>
          <w:szCs w:val="20"/>
          <w:lang w:val="uk-UA"/>
        </w:rPr>
        <w:t xml:space="preserve"> ТА НАУКОВЦІ!</w:t>
      </w:r>
    </w:p>
    <w:p w:rsidR="00D10A2C" w:rsidRPr="00DE0811" w:rsidRDefault="00D10A2C" w:rsidP="008576AD">
      <w:pPr>
        <w:tabs>
          <w:tab w:val="left" w:pos="993"/>
        </w:tabs>
        <w:ind w:right="212"/>
        <w:jc w:val="both"/>
        <w:rPr>
          <w:b/>
          <w:iCs/>
          <w:sz w:val="18"/>
          <w:szCs w:val="20"/>
          <w:lang w:val="uk-UA"/>
        </w:rPr>
      </w:pPr>
    </w:p>
    <w:p w:rsidR="000D4C52" w:rsidRDefault="000D4C52" w:rsidP="000D4C52">
      <w:pPr>
        <w:spacing w:line="240" w:lineRule="atLeast"/>
        <w:ind w:firstLine="567"/>
        <w:jc w:val="both"/>
        <w:rPr>
          <w:lang w:val="uk-UA"/>
        </w:rPr>
      </w:pPr>
      <w:bookmarkStart w:id="0" w:name="_GoBack"/>
      <w:bookmarkEnd w:id="0"/>
      <w:r w:rsidRPr="000D4C52">
        <w:rPr>
          <w:lang w:val="uk-UA"/>
        </w:rPr>
        <w:t xml:space="preserve">Запрошуємо Вас  взяти участь у </w:t>
      </w:r>
    </w:p>
    <w:p w:rsidR="000D4C52" w:rsidRDefault="000D4C52" w:rsidP="000D4C52">
      <w:pPr>
        <w:spacing w:line="240" w:lineRule="atLeast"/>
        <w:jc w:val="both"/>
        <w:rPr>
          <w:lang w:val="uk-UA"/>
        </w:rPr>
      </w:pPr>
      <w:r w:rsidRPr="000D4C52">
        <w:rPr>
          <w:lang w:val="en-US"/>
        </w:rPr>
        <w:t>XIV</w:t>
      </w:r>
      <w:r w:rsidRPr="000D4C52">
        <w:rPr>
          <w:lang w:val="uk-UA"/>
        </w:rPr>
        <w:t xml:space="preserve"> Всеукраїнській науково-практичній конференції студентів і молодих вчених </w:t>
      </w:r>
      <w:r w:rsidRPr="000D4C52">
        <w:rPr>
          <w:b/>
          <w:lang w:val="uk-UA"/>
        </w:rPr>
        <w:t>«Мистецтво і дизайн: традиції, пошук, перспективи</w:t>
      </w:r>
      <w:r w:rsidRPr="000D4C52">
        <w:rPr>
          <w:lang w:val="uk-UA"/>
        </w:rPr>
        <w:t xml:space="preserve">», яка відбудеться </w:t>
      </w:r>
    </w:p>
    <w:p w:rsidR="000D4C52" w:rsidRDefault="000D4C52" w:rsidP="000D4C52">
      <w:pPr>
        <w:spacing w:line="240" w:lineRule="atLeast"/>
        <w:jc w:val="both"/>
        <w:rPr>
          <w:lang w:val="uk-UA"/>
        </w:rPr>
      </w:pPr>
      <w:r w:rsidRPr="000D4C52">
        <w:rPr>
          <w:b/>
          <w:sz w:val="28"/>
          <w:lang w:val="uk-UA"/>
        </w:rPr>
        <w:t>25-26 березня 2020 року</w:t>
      </w:r>
      <w:r w:rsidRPr="000D4C52">
        <w:rPr>
          <w:sz w:val="28"/>
          <w:lang w:val="uk-UA"/>
        </w:rPr>
        <w:t xml:space="preserve"> </w:t>
      </w:r>
    </w:p>
    <w:p w:rsidR="000D4C52" w:rsidRPr="000D4C52" w:rsidRDefault="000D4C52" w:rsidP="000D4C52">
      <w:pPr>
        <w:spacing w:line="240" w:lineRule="atLeast"/>
        <w:jc w:val="both"/>
        <w:rPr>
          <w:lang w:val="uk-UA"/>
        </w:rPr>
      </w:pPr>
      <w:r w:rsidRPr="000D4C52">
        <w:rPr>
          <w:lang w:val="uk-UA"/>
        </w:rPr>
        <w:t xml:space="preserve">на базі </w:t>
      </w:r>
      <w:proofErr w:type="spellStart"/>
      <w:r w:rsidRPr="000D4C52">
        <w:rPr>
          <w:lang w:val="uk-UA"/>
        </w:rPr>
        <w:t>Арт</w:t>
      </w:r>
      <w:proofErr w:type="spellEnd"/>
      <w:r w:rsidRPr="000D4C52">
        <w:rPr>
          <w:lang w:val="uk-UA"/>
        </w:rPr>
        <w:t xml:space="preserve"> академії сучасного мистецтва імені </w:t>
      </w:r>
      <w:proofErr w:type="spellStart"/>
      <w:r w:rsidRPr="000D4C52">
        <w:rPr>
          <w:lang w:val="uk-UA"/>
        </w:rPr>
        <w:t>Сальвадора</w:t>
      </w:r>
      <w:proofErr w:type="spellEnd"/>
      <w:r w:rsidRPr="000D4C52">
        <w:rPr>
          <w:lang w:val="uk-UA"/>
        </w:rPr>
        <w:t xml:space="preserve"> Далі.</w:t>
      </w:r>
    </w:p>
    <w:p w:rsidR="00D10A2C" w:rsidRDefault="00D10A2C" w:rsidP="00D10A2C">
      <w:pPr>
        <w:tabs>
          <w:tab w:val="left" w:pos="993"/>
        </w:tabs>
        <w:ind w:left="360" w:right="212" w:firstLine="40"/>
        <w:jc w:val="both"/>
        <w:rPr>
          <w:sz w:val="20"/>
          <w:szCs w:val="20"/>
          <w:lang w:val="uk-UA"/>
        </w:rPr>
      </w:pPr>
    </w:p>
    <w:p w:rsidR="000D4C52" w:rsidRDefault="000D4C52" w:rsidP="000D4C52">
      <w:pPr>
        <w:spacing w:line="240" w:lineRule="atLeast"/>
        <w:ind w:right="314" w:firstLine="567"/>
        <w:jc w:val="both"/>
        <w:rPr>
          <w:b/>
          <w:lang w:val="uk-UA"/>
        </w:rPr>
      </w:pPr>
      <w:r w:rsidRPr="00E67C95">
        <w:rPr>
          <w:b/>
          <w:lang w:val="uk-UA"/>
        </w:rPr>
        <w:t>Основні питання для обговорення:</w:t>
      </w:r>
    </w:p>
    <w:p w:rsidR="000D4C52" w:rsidRPr="00E67C95" w:rsidRDefault="000D4C52" w:rsidP="000D4C52">
      <w:pPr>
        <w:spacing w:line="240" w:lineRule="atLeast"/>
        <w:ind w:right="314" w:firstLine="567"/>
        <w:jc w:val="both"/>
        <w:rPr>
          <w:b/>
          <w:lang w:val="uk-UA"/>
        </w:rPr>
      </w:pP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lang w:val="uk-UA"/>
        </w:rPr>
      </w:pPr>
      <w:r w:rsidRPr="000D4C52">
        <w:rPr>
          <w:lang w:val="uk-UA"/>
        </w:rPr>
        <w:t>Проблеми розвитку сучасного мистецтва в контексті молодіжної культури, окремих субкультур.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lang w:val="uk-UA"/>
        </w:rPr>
      </w:pPr>
      <w:r w:rsidRPr="000D4C52">
        <w:rPr>
          <w:lang w:val="uk-UA"/>
        </w:rPr>
        <w:t>Питання теорії та історії дизайну.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lang w:val="uk-UA"/>
        </w:rPr>
      </w:pPr>
      <w:proofErr w:type="spellStart"/>
      <w:r w:rsidRPr="000D4C52">
        <w:rPr>
          <w:lang w:val="uk-UA"/>
        </w:rPr>
        <w:t>Екодизайн</w:t>
      </w:r>
      <w:proofErr w:type="spellEnd"/>
      <w:r w:rsidRPr="000D4C52">
        <w:rPr>
          <w:lang w:val="uk-UA"/>
        </w:rPr>
        <w:t xml:space="preserve">, </w:t>
      </w:r>
      <w:proofErr w:type="spellStart"/>
      <w:r w:rsidRPr="000D4C52">
        <w:rPr>
          <w:lang w:val="uk-UA"/>
        </w:rPr>
        <w:t>етнодизайн</w:t>
      </w:r>
      <w:proofErr w:type="spellEnd"/>
      <w:r w:rsidRPr="000D4C52">
        <w:rPr>
          <w:lang w:val="uk-UA"/>
        </w:rPr>
        <w:t xml:space="preserve">, </w:t>
      </w:r>
      <w:proofErr w:type="spellStart"/>
      <w:r w:rsidRPr="000D4C52">
        <w:rPr>
          <w:lang w:val="uk-UA"/>
        </w:rPr>
        <w:t>технодизайн</w:t>
      </w:r>
      <w:proofErr w:type="spellEnd"/>
      <w:r w:rsidRPr="000D4C52">
        <w:rPr>
          <w:lang w:val="uk-UA"/>
        </w:rPr>
        <w:t xml:space="preserve"> та інші провідні тенденції сучасного мистецтва.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lang w:val="uk-UA"/>
        </w:rPr>
      </w:pPr>
      <w:r w:rsidRPr="000D4C52">
        <w:rPr>
          <w:lang w:val="uk-UA"/>
        </w:rPr>
        <w:t>Інноваційні комп’ютерні технології у дизайні.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lang w:val="uk-UA"/>
        </w:rPr>
      </w:pPr>
      <w:r w:rsidRPr="000D4C52">
        <w:rPr>
          <w:lang w:val="uk-UA"/>
        </w:rPr>
        <w:t>Художня культура в сучасному дизайні.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lang w:val="uk-UA"/>
        </w:rPr>
      </w:pPr>
      <w:r w:rsidRPr="000D4C52">
        <w:rPr>
          <w:lang w:val="uk-UA"/>
        </w:rPr>
        <w:t>Трансформації образів і сюжетів у сучасному дизайні.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lang w:val="uk-UA"/>
        </w:rPr>
      </w:pPr>
      <w:r w:rsidRPr="000D4C52">
        <w:rPr>
          <w:lang w:val="uk-UA"/>
        </w:rPr>
        <w:t>Тенденції розвитку дизайн середовища.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b/>
          <w:bCs/>
          <w:lang w:val="uk-UA"/>
        </w:rPr>
      </w:pPr>
      <w:proofErr w:type="spellStart"/>
      <w:r w:rsidRPr="000D4C52">
        <w:rPr>
          <w:lang w:val="uk-UA"/>
        </w:rPr>
        <w:t>Креатив</w:t>
      </w:r>
      <w:proofErr w:type="spellEnd"/>
      <w:r w:rsidRPr="000D4C52">
        <w:rPr>
          <w:lang w:val="uk-UA"/>
        </w:rPr>
        <w:t xml:space="preserve"> у  діяльності дизайнера.</w:t>
      </w:r>
    </w:p>
    <w:p w:rsidR="000D4C52" w:rsidRPr="000D4C52" w:rsidRDefault="000D4C52" w:rsidP="000D4C52">
      <w:pPr>
        <w:pStyle w:val="a8"/>
        <w:numPr>
          <w:ilvl w:val="0"/>
          <w:numId w:val="21"/>
        </w:numPr>
        <w:tabs>
          <w:tab w:val="left" w:pos="426"/>
          <w:tab w:val="left" w:pos="4536"/>
        </w:tabs>
        <w:spacing w:line="240" w:lineRule="atLeast"/>
        <w:ind w:left="0" w:right="314" w:firstLine="0"/>
        <w:jc w:val="both"/>
        <w:rPr>
          <w:b/>
          <w:bCs/>
          <w:lang w:val="uk-UA"/>
        </w:rPr>
      </w:pPr>
      <w:r w:rsidRPr="000D4C52">
        <w:rPr>
          <w:color w:val="000000"/>
          <w:lang w:val="uk-UA" w:eastAsia="uk-UA"/>
        </w:rPr>
        <w:t>Проблеми академічної доброчесності в мистецькій освіті.</w:t>
      </w:r>
    </w:p>
    <w:p w:rsidR="000D4C52" w:rsidRDefault="000D4C52" w:rsidP="000D4C52">
      <w:pPr>
        <w:spacing w:line="240" w:lineRule="atLeast"/>
        <w:jc w:val="both"/>
        <w:rPr>
          <w:b/>
          <w:bCs/>
          <w:lang w:val="uk-UA"/>
        </w:rPr>
      </w:pPr>
    </w:p>
    <w:p w:rsidR="000D4C52" w:rsidRPr="000D4C52" w:rsidRDefault="000D4C52" w:rsidP="000D4C52">
      <w:pPr>
        <w:spacing w:line="240" w:lineRule="atLeast"/>
        <w:jc w:val="both"/>
        <w:rPr>
          <w:b/>
          <w:bCs/>
          <w:lang w:val="uk-UA"/>
        </w:rPr>
      </w:pPr>
    </w:p>
    <w:p w:rsidR="00D10A2C" w:rsidRPr="00BA5F45" w:rsidRDefault="00D10A2C" w:rsidP="00D10A2C">
      <w:pPr>
        <w:pStyle w:val="4"/>
        <w:tabs>
          <w:tab w:val="left" w:pos="993"/>
        </w:tabs>
        <w:ind w:left="480" w:right="212"/>
        <w:jc w:val="both"/>
        <w:rPr>
          <w:b w:val="0"/>
          <w:i/>
          <w:iCs/>
          <w:sz w:val="20"/>
        </w:rPr>
      </w:pPr>
      <w:r w:rsidRPr="00BA5F45">
        <w:rPr>
          <w:b w:val="0"/>
          <w:i/>
          <w:iCs/>
          <w:sz w:val="20"/>
        </w:rPr>
        <w:t>Робочі мови конференції:</w:t>
      </w:r>
    </w:p>
    <w:p w:rsidR="00D10A2C" w:rsidRPr="001E27BD" w:rsidRDefault="00D10A2C" w:rsidP="00D10A2C">
      <w:pPr>
        <w:numPr>
          <w:ilvl w:val="0"/>
          <w:numId w:val="4"/>
        </w:numPr>
        <w:tabs>
          <w:tab w:val="left" w:pos="993"/>
        </w:tabs>
        <w:ind w:left="480" w:right="212" w:firstLine="40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>українська;</w:t>
      </w:r>
    </w:p>
    <w:p w:rsidR="00D10A2C" w:rsidRPr="001E27BD" w:rsidRDefault="00D10A2C" w:rsidP="00D10A2C">
      <w:pPr>
        <w:numPr>
          <w:ilvl w:val="0"/>
          <w:numId w:val="4"/>
        </w:numPr>
        <w:tabs>
          <w:tab w:val="left" w:pos="993"/>
        </w:tabs>
        <w:ind w:left="480" w:right="212" w:firstLine="40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>російська;</w:t>
      </w:r>
    </w:p>
    <w:p w:rsidR="00D10A2C" w:rsidRPr="001E27BD" w:rsidRDefault="00D10A2C" w:rsidP="00D10A2C">
      <w:pPr>
        <w:numPr>
          <w:ilvl w:val="0"/>
          <w:numId w:val="4"/>
        </w:numPr>
        <w:tabs>
          <w:tab w:val="left" w:pos="993"/>
        </w:tabs>
        <w:ind w:left="480" w:right="212" w:firstLine="40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>англійська.</w:t>
      </w:r>
    </w:p>
    <w:p w:rsidR="00D10A2C" w:rsidRPr="00253530" w:rsidRDefault="00D10A2C" w:rsidP="00D10A2C">
      <w:pPr>
        <w:pStyle w:val="a3"/>
        <w:pBdr>
          <w:bottom w:val="single" w:sz="12" w:space="11" w:color="auto"/>
        </w:pBdr>
        <w:tabs>
          <w:tab w:val="left" w:pos="240"/>
          <w:tab w:val="left" w:pos="993"/>
        </w:tabs>
        <w:spacing w:after="0"/>
        <w:ind w:left="240" w:right="212"/>
        <w:jc w:val="center"/>
        <w:rPr>
          <w:b/>
          <w:i/>
          <w:iCs/>
          <w:sz w:val="20"/>
          <w:szCs w:val="20"/>
          <w:lang w:val="uk-UA"/>
        </w:rPr>
      </w:pPr>
      <w:r w:rsidRPr="001E27BD">
        <w:rPr>
          <w:b/>
          <w:i/>
          <w:iCs/>
          <w:sz w:val="20"/>
          <w:szCs w:val="20"/>
        </w:rPr>
        <w:br w:type="column"/>
      </w:r>
      <w:r w:rsidRPr="001E27BD">
        <w:rPr>
          <w:b/>
          <w:i/>
          <w:iCs/>
          <w:sz w:val="20"/>
          <w:szCs w:val="20"/>
        </w:rPr>
        <w:lastRenderedPageBreak/>
        <w:t>ЗАЯВ</w:t>
      </w:r>
      <w:r w:rsidR="00A60C1C" w:rsidRPr="001E27BD">
        <w:rPr>
          <w:b/>
          <w:i/>
          <w:iCs/>
          <w:sz w:val="20"/>
          <w:szCs w:val="20"/>
          <w:lang w:val="uk-UA"/>
        </w:rPr>
        <w:t>К</w:t>
      </w:r>
      <w:r w:rsidRPr="001E27BD">
        <w:rPr>
          <w:b/>
          <w:i/>
          <w:iCs/>
          <w:sz w:val="20"/>
          <w:szCs w:val="20"/>
        </w:rPr>
        <w:t>А УЧАСНИКА</w:t>
      </w:r>
    </w:p>
    <w:tbl>
      <w:tblPr>
        <w:tblW w:w="470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152"/>
        <w:gridCol w:w="1172"/>
      </w:tblGrid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 xml:space="preserve">Прізвище 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 xml:space="preserve">Ім’я 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3C636B">
              <w:rPr>
                <w:b/>
                <w:sz w:val="20"/>
                <w:szCs w:val="20"/>
                <w:lang w:val="uk-UA"/>
              </w:rPr>
              <w:t>Повна назва навчального закладу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ind w:right="-113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A71D95" w:rsidRDefault="003C636B" w:rsidP="00B23CAE">
            <w:pPr>
              <w:rPr>
                <w:b/>
                <w:sz w:val="20"/>
                <w:szCs w:val="20"/>
                <w:lang w:val="uk-UA"/>
              </w:rPr>
            </w:pPr>
            <w:r w:rsidRPr="003C636B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2324" w:type="dxa"/>
            <w:gridSpan w:val="2"/>
            <w:vAlign w:val="center"/>
          </w:tcPr>
          <w:p w:rsidR="00A71D95" w:rsidRDefault="00A71D95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  <w:p w:rsidR="00A71D95" w:rsidRPr="003C636B" w:rsidRDefault="00A71D95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>Місце роботи / навчання (для аспірантів)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 xml:space="preserve">Домашня адреса </w:t>
            </w:r>
            <w:r w:rsidRPr="003C636B">
              <w:rPr>
                <w:b/>
                <w:bCs/>
                <w:sz w:val="20"/>
                <w:szCs w:val="20"/>
                <w:lang w:val="uk-UA"/>
              </w:rPr>
              <w:br/>
              <w:t>(з поштовим індексом)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 xml:space="preserve">Контактні телефони </w:t>
            </w:r>
            <w:r w:rsidRPr="003C636B">
              <w:rPr>
                <w:b/>
                <w:bCs/>
                <w:sz w:val="20"/>
                <w:szCs w:val="20"/>
                <w:lang w:val="uk-UA"/>
              </w:rPr>
              <w:br/>
              <w:t>(з кодом міста)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rPr>
          <w:trHeight w:val="102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>Секція, у рамках якої Ви бажаєте представити доповідь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3C636B" w:rsidRPr="003C636B" w:rsidRDefault="003C636B" w:rsidP="0066090B">
            <w:pPr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2E7C2D">
        <w:trPr>
          <w:trHeight w:val="604"/>
        </w:trPr>
        <w:tc>
          <w:tcPr>
            <w:tcW w:w="2376" w:type="dxa"/>
            <w:vAlign w:val="center"/>
          </w:tcPr>
          <w:p w:rsidR="003C636B" w:rsidRPr="003C636B" w:rsidRDefault="003C636B" w:rsidP="00B23C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C636B">
              <w:rPr>
                <w:b/>
                <w:bCs/>
                <w:sz w:val="20"/>
                <w:szCs w:val="20"/>
                <w:lang w:val="uk-UA"/>
              </w:rPr>
              <w:t>Назва доповіді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c>
          <w:tcPr>
            <w:tcW w:w="2376" w:type="dxa"/>
            <w:vAlign w:val="center"/>
          </w:tcPr>
          <w:p w:rsidR="003C636B" w:rsidRPr="003C636B" w:rsidRDefault="003C636B" w:rsidP="00B23CAE">
            <w:pPr>
              <w:widowControl w:val="0"/>
              <w:rPr>
                <w:b/>
                <w:sz w:val="20"/>
                <w:szCs w:val="20"/>
                <w:lang w:val="uk-UA"/>
              </w:rPr>
            </w:pPr>
            <w:r w:rsidRPr="003C636B">
              <w:rPr>
                <w:b/>
                <w:sz w:val="20"/>
                <w:szCs w:val="20"/>
                <w:lang w:val="uk-UA"/>
              </w:rPr>
              <w:t>Науковий керівник (прізвище, ім’я,</w:t>
            </w:r>
          </w:p>
          <w:p w:rsidR="003C636B" w:rsidRPr="003C636B" w:rsidRDefault="003C636B" w:rsidP="00B23CAE">
            <w:pPr>
              <w:rPr>
                <w:sz w:val="20"/>
                <w:szCs w:val="20"/>
              </w:rPr>
            </w:pPr>
            <w:r w:rsidRPr="003C636B">
              <w:rPr>
                <w:b/>
                <w:sz w:val="20"/>
                <w:szCs w:val="20"/>
                <w:lang w:val="uk-UA"/>
              </w:rPr>
              <w:t>по батькові, науковий ступінь, вчене звання)</w:t>
            </w:r>
          </w:p>
        </w:tc>
        <w:tc>
          <w:tcPr>
            <w:tcW w:w="2324" w:type="dxa"/>
            <w:gridSpan w:val="2"/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rPr>
                <w:sz w:val="20"/>
                <w:szCs w:val="20"/>
                <w:lang w:val="uk-UA"/>
              </w:rPr>
            </w:pPr>
          </w:p>
        </w:tc>
      </w:tr>
      <w:tr w:rsidR="003C636B" w:rsidRPr="00452914" w:rsidTr="0066090B">
        <w:trPr>
          <w:trHeight w:val="51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6090B" w:rsidRPr="003C636B" w:rsidRDefault="003C636B" w:rsidP="00B23CA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C636B">
              <w:rPr>
                <w:b/>
                <w:sz w:val="20"/>
                <w:szCs w:val="20"/>
                <w:lang w:val="uk-UA"/>
              </w:rPr>
              <w:t>Потреба в гуртожитку</w:t>
            </w:r>
            <w:r w:rsidR="0066090B">
              <w:rPr>
                <w:b/>
                <w:sz w:val="20"/>
                <w:szCs w:val="20"/>
                <w:lang w:val="uk-UA"/>
              </w:rPr>
              <w:t xml:space="preserve"> (потрібне відмітити)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jc w:val="center"/>
              <w:rPr>
                <w:b/>
                <w:sz w:val="20"/>
                <w:szCs w:val="20"/>
                <w:lang w:val="uk-UA"/>
              </w:rPr>
            </w:pPr>
            <w:r w:rsidRPr="003C636B">
              <w:rPr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3C636B" w:rsidRPr="003C636B" w:rsidRDefault="003C636B" w:rsidP="0066090B">
            <w:pPr>
              <w:tabs>
                <w:tab w:val="left" w:pos="993"/>
              </w:tabs>
              <w:ind w:right="212"/>
              <w:jc w:val="center"/>
              <w:rPr>
                <w:b/>
                <w:sz w:val="20"/>
                <w:szCs w:val="20"/>
                <w:lang w:val="uk-UA"/>
              </w:rPr>
            </w:pPr>
            <w:r w:rsidRPr="003C636B">
              <w:rPr>
                <w:b/>
                <w:sz w:val="20"/>
                <w:szCs w:val="20"/>
                <w:lang w:val="uk-UA"/>
              </w:rPr>
              <w:t>ні</w:t>
            </w:r>
          </w:p>
        </w:tc>
      </w:tr>
    </w:tbl>
    <w:p w:rsidR="003C636B" w:rsidRDefault="003C636B" w:rsidP="00D10A2C">
      <w:pPr>
        <w:tabs>
          <w:tab w:val="left" w:pos="993"/>
        </w:tabs>
        <w:ind w:left="240" w:right="212"/>
        <w:jc w:val="both"/>
        <w:rPr>
          <w:sz w:val="20"/>
          <w:szCs w:val="20"/>
          <w:lang w:val="uk-UA"/>
        </w:rPr>
      </w:pPr>
    </w:p>
    <w:p w:rsidR="00253530" w:rsidRDefault="00253530" w:rsidP="00D10A2C">
      <w:pPr>
        <w:tabs>
          <w:tab w:val="left" w:pos="993"/>
        </w:tabs>
        <w:ind w:left="240" w:right="212"/>
        <w:jc w:val="both"/>
        <w:rPr>
          <w:sz w:val="20"/>
          <w:szCs w:val="20"/>
          <w:lang w:val="uk-UA"/>
        </w:rPr>
      </w:pPr>
    </w:p>
    <w:p w:rsidR="00253530" w:rsidRDefault="00253530" w:rsidP="00D10A2C">
      <w:pPr>
        <w:tabs>
          <w:tab w:val="left" w:pos="993"/>
        </w:tabs>
        <w:ind w:left="240" w:right="212"/>
        <w:jc w:val="both"/>
        <w:rPr>
          <w:sz w:val="20"/>
          <w:szCs w:val="20"/>
          <w:lang w:val="uk-UA"/>
        </w:rPr>
      </w:pPr>
    </w:p>
    <w:p w:rsidR="00DF77BA" w:rsidRPr="001E27BD" w:rsidRDefault="004F47A1" w:rsidP="00D10A2C">
      <w:pPr>
        <w:tabs>
          <w:tab w:val="left" w:pos="993"/>
        </w:tabs>
        <w:ind w:left="240" w:right="212"/>
        <w:jc w:val="both"/>
        <w:rPr>
          <w:sz w:val="20"/>
          <w:szCs w:val="20"/>
          <w:lang w:val="uk-UA"/>
        </w:rPr>
      </w:pPr>
      <w:proofErr w:type="spellStart"/>
      <w:r w:rsidRPr="001E27BD">
        <w:rPr>
          <w:sz w:val="20"/>
          <w:szCs w:val="20"/>
        </w:rPr>
        <w:t>Планую</w:t>
      </w:r>
      <w:proofErr w:type="spellEnd"/>
      <w:r w:rsidRPr="001E27BD">
        <w:rPr>
          <w:sz w:val="20"/>
          <w:szCs w:val="20"/>
        </w:rPr>
        <w:t xml:space="preserve"> (</w:t>
      </w:r>
      <w:r w:rsidRPr="001E27BD">
        <w:rPr>
          <w:sz w:val="20"/>
          <w:szCs w:val="20"/>
          <w:lang w:val="uk-UA"/>
        </w:rPr>
        <w:t>потрібне позначити</w:t>
      </w:r>
      <w:r w:rsidRPr="001E27BD">
        <w:rPr>
          <w:sz w:val="20"/>
          <w:szCs w:val="20"/>
        </w:rPr>
        <w:t>)</w:t>
      </w:r>
      <w:r w:rsidRPr="001E27BD">
        <w:rPr>
          <w:sz w:val="20"/>
          <w:szCs w:val="20"/>
          <w:lang w:val="uk-UA"/>
        </w:rPr>
        <w:t>:</w:t>
      </w:r>
    </w:p>
    <w:p w:rsidR="00DF77BA" w:rsidRPr="001E27BD" w:rsidRDefault="004F47A1" w:rsidP="00D10A2C">
      <w:pPr>
        <w:numPr>
          <w:ilvl w:val="0"/>
          <w:numId w:val="12"/>
        </w:numPr>
        <w:tabs>
          <w:tab w:val="left" w:pos="993"/>
        </w:tabs>
        <w:ind w:right="212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 xml:space="preserve">виступити з </w:t>
      </w:r>
      <w:r w:rsidR="000C15EF" w:rsidRPr="001E27BD">
        <w:rPr>
          <w:sz w:val="20"/>
          <w:szCs w:val="20"/>
          <w:lang w:val="uk-UA"/>
        </w:rPr>
        <w:t>повідомленням</w:t>
      </w:r>
      <w:r w:rsidRPr="001E27BD">
        <w:rPr>
          <w:sz w:val="20"/>
          <w:szCs w:val="20"/>
          <w:lang w:val="uk-UA"/>
        </w:rPr>
        <w:t xml:space="preserve"> (до 10 хв.)</w:t>
      </w:r>
      <w:r w:rsidR="00DF77BA" w:rsidRPr="001E27BD">
        <w:rPr>
          <w:sz w:val="20"/>
          <w:szCs w:val="20"/>
          <w:lang w:val="uk-UA"/>
        </w:rPr>
        <w:t>;</w:t>
      </w:r>
    </w:p>
    <w:p w:rsidR="004F47A1" w:rsidRPr="001E27BD" w:rsidRDefault="002C5FC5" w:rsidP="00D10A2C">
      <w:pPr>
        <w:numPr>
          <w:ilvl w:val="0"/>
          <w:numId w:val="12"/>
        </w:numPr>
        <w:tabs>
          <w:tab w:val="left" w:pos="993"/>
        </w:tabs>
        <w:ind w:right="212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>взяти участь як слухач</w:t>
      </w:r>
      <w:r w:rsidR="004F47A1" w:rsidRPr="001E27BD">
        <w:rPr>
          <w:sz w:val="20"/>
          <w:szCs w:val="20"/>
          <w:lang w:val="uk-UA"/>
        </w:rPr>
        <w:t>;</w:t>
      </w:r>
    </w:p>
    <w:p w:rsidR="004F47A1" w:rsidRPr="001E27BD" w:rsidRDefault="002C5FC5" w:rsidP="00D10A2C">
      <w:pPr>
        <w:numPr>
          <w:ilvl w:val="0"/>
          <w:numId w:val="12"/>
        </w:numPr>
        <w:tabs>
          <w:tab w:val="left" w:pos="993"/>
        </w:tabs>
        <w:ind w:right="212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 xml:space="preserve">дистанційна участь (збірку </w:t>
      </w:r>
      <w:r w:rsidR="000C15EF" w:rsidRPr="001E27BD">
        <w:rPr>
          <w:sz w:val="20"/>
          <w:szCs w:val="20"/>
          <w:lang w:val="uk-UA"/>
        </w:rPr>
        <w:t>матеріалів конференції</w:t>
      </w:r>
      <w:r w:rsidRPr="001E27BD">
        <w:rPr>
          <w:sz w:val="20"/>
          <w:szCs w:val="20"/>
          <w:lang w:val="uk-UA"/>
        </w:rPr>
        <w:t xml:space="preserve"> буде надіслано </w:t>
      </w:r>
      <w:r w:rsidR="000C15EF" w:rsidRPr="001E27BD">
        <w:rPr>
          <w:sz w:val="20"/>
          <w:szCs w:val="20"/>
          <w:lang w:val="uk-UA"/>
        </w:rPr>
        <w:t>на</w:t>
      </w:r>
      <w:r w:rsidRPr="001E27BD">
        <w:rPr>
          <w:sz w:val="20"/>
          <w:szCs w:val="20"/>
          <w:lang w:val="uk-UA"/>
        </w:rPr>
        <w:t xml:space="preserve"> вказан</w:t>
      </w:r>
      <w:r w:rsidR="000C15EF" w:rsidRPr="001E27BD">
        <w:rPr>
          <w:sz w:val="20"/>
          <w:szCs w:val="20"/>
          <w:lang w:val="uk-UA"/>
        </w:rPr>
        <w:t>у</w:t>
      </w:r>
      <w:r w:rsidRPr="001E27BD">
        <w:rPr>
          <w:sz w:val="20"/>
          <w:szCs w:val="20"/>
          <w:lang w:val="uk-UA"/>
        </w:rPr>
        <w:t xml:space="preserve"> адрес</w:t>
      </w:r>
      <w:r w:rsidR="000C15EF" w:rsidRPr="001E27BD">
        <w:rPr>
          <w:sz w:val="20"/>
          <w:szCs w:val="20"/>
          <w:lang w:val="uk-UA"/>
        </w:rPr>
        <w:t>у</w:t>
      </w:r>
      <w:r w:rsidRPr="001E27BD">
        <w:rPr>
          <w:sz w:val="20"/>
          <w:szCs w:val="20"/>
          <w:lang w:val="uk-UA"/>
        </w:rPr>
        <w:t>)</w:t>
      </w:r>
      <w:r w:rsidR="00630277" w:rsidRPr="001E27BD">
        <w:rPr>
          <w:sz w:val="20"/>
          <w:szCs w:val="20"/>
          <w:lang w:val="uk-UA"/>
        </w:rPr>
        <w:t>;</w:t>
      </w:r>
    </w:p>
    <w:p w:rsidR="0099041F" w:rsidRPr="001E27BD" w:rsidRDefault="008E552E" w:rsidP="008E552E">
      <w:pPr>
        <w:tabs>
          <w:tab w:val="left" w:pos="993"/>
        </w:tabs>
        <w:ind w:left="240" w:right="212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>Т</w:t>
      </w:r>
      <w:r w:rsidR="0099041F" w:rsidRPr="001E27BD">
        <w:rPr>
          <w:sz w:val="20"/>
          <w:szCs w:val="20"/>
          <w:lang w:val="uk-UA"/>
        </w:rPr>
        <w:t>ехнічні засоби</w:t>
      </w:r>
      <w:r w:rsidR="00A3568E" w:rsidRPr="001E27BD">
        <w:rPr>
          <w:sz w:val="20"/>
          <w:szCs w:val="20"/>
          <w:lang w:val="uk-UA"/>
        </w:rPr>
        <w:t xml:space="preserve"> </w:t>
      </w:r>
      <w:r w:rsidR="00A3568E" w:rsidRPr="001E27BD">
        <w:rPr>
          <w:sz w:val="20"/>
          <w:szCs w:val="20"/>
        </w:rPr>
        <w:t>(</w:t>
      </w:r>
      <w:r w:rsidR="00A3568E" w:rsidRPr="001E27BD">
        <w:rPr>
          <w:sz w:val="20"/>
          <w:szCs w:val="20"/>
          <w:lang w:val="uk-UA"/>
        </w:rPr>
        <w:t>потрібне позначити</w:t>
      </w:r>
      <w:r w:rsidR="00A3568E" w:rsidRPr="001E27BD">
        <w:rPr>
          <w:sz w:val="20"/>
          <w:szCs w:val="20"/>
        </w:rPr>
        <w:t>)</w:t>
      </w:r>
      <w:r w:rsidR="00A3568E" w:rsidRPr="001E27BD">
        <w:rPr>
          <w:sz w:val="20"/>
          <w:szCs w:val="20"/>
          <w:lang w:val="uk-UA"/>
        </w:rPr>
        <w:t>:</w:t>
      </w:r>
    </w:p>
    <w:p w:rsidR="0099041F" w:rsidRPr="001E27BD" w:rsidRDefault="00877BC1" w:rsidP="00D10A2C">
      <w:pPr>
        <w:numPr>
          <w:ilvl w:val="0"/>
          <w:numId w:val="12"/>
        </w:numPr>
        <w:tabs>
          <w:tab w:val="left" w:pos="993"/>
        </w:tabs>
        <w:ind w:right="212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>мультимедійний</w:t>
      </w:r>
      <w:r w:rsidR="0099041F" w:rsidRPr="001E27BD">
        <w:rPr>
          <w:sz w:val="20"/>
          <w:szCs w:val="20"/>
          <w:lang w:val="uk-UA"/>
        </w:rPr>
        <w:t xml:space="preserve"> проектор;</w:t>
      </w:r>
    </w:p>
    <w:p w:rsidR="0099041F" w:rsidRPr="001E27BD" w:rsidRDefault="0099041F" w:rsidP="00D10A2C">
      <w:pPr>
        <w:numPr>
          <w:ilvl w:val="0"/>
          <w:numId w:val="12"/>
        </w:numPr>
        <w:tabs>
          <w:tab w:val="left" w:pos="993"/>
        </w:tabs>
        <w:ind w:right="212"/>
        <w:jc w:val="both"/>
        <w:rPr>
          <w:sz w:val="20"/>
          <w:szCs w:val="20"/>
          <w:lang w:val="uk-UA"/>
        </w:rPr>
      </w:pPr>
      <w:r w:rsidRPr="001E27BD">
        <w:rPr>
          <w:sz w:val="20"/>
          <w:szCs w:val="20"/>
          <w:lang w:val="uk-UA"/>
        </w:rPr>
        <w:t>комп</w:t>
      </w:r>
      <w:r w:rsidRPr="001E27BD">
        <w:rPr>
          <w:sz w:val="20"/>
          <w:szCs w:val="20"/>
        </w:rPr>
        <w:t>’</w:t>
      </w:r>
      <w:r w:rsidRPr="001E27BD">
        <w:rPr>
          <w:sz w:val="20"/>
          <w:szCs w:val="20"/>
          <w:lang w:val="uk-UA"/>
        </w:rPr>
        <w:t>ютер</w:t>
      </w:r>
      <w:r w:rsidR="008E552E" w:rsidRPr="001E27BD">
        <w:rPr>
          <w:sz w:val="20"/>
          <w:szCs w:val="20"/>
          <w:lang w:val="uk-UA"/>
        </w:rPr>
        <w:t>;</w:t>
      </w:r>
    </w:p>
    <w:p w:rsidR="0099041F" w:rsidRPr="001E27BD" w:rsidRDefault="0099041F" w:rsidP="00D10A2C">
      <w:pPr>
        <w:pStyle w:val="a8"/>
        <w:numPr>
          <w:ilvl w:val="0"/>
          <w:numId w:val="12"/>
        </w:numPr>
        <w:tabs>
          <w:tab w:val="left" w:pos="993"/>
          <w:tab w:val="left" w:pos="4800"/>
        </w:tabs>
        <w:ind w:right="212"/>
        <w:jc w:val="both"/>
        <w:rPr>
          <w:sz w:val="20"/>
          <w:szCs w:val="20"/>
          <w:lang w:val="en-US"/>
        </w:rPr>
      </w:pPr>
      <w:r w:rsidRPr="001E27BD">
        <w:rPr>
          <w:sz w:val="20"/>
          <w:szCs w:val="20"/>
          <w:lang w:val="uk-UA"/>
        </w:rPr>
        <w:t>інш</w:t>
      </w:r>
      <w:r w:rsidR="00053FC4" w:rsidRPr="001E27BD">
        <w:rPr>
          <w:sz w:val="20"/>
          <w:szCs w:val="20"/>
          <w:lang w:val="uk-UA"/>
        </w:rPr>
        <w:t>е</w:t>
      </w:r>
      <w:r w:rsidR="00CC43D1" w:rsidRPr="001E27BD">
        <w:rPr>
          <w:sz w:val="20"/>
          <w:szCs w:val="20"/>
          <w:lang w:val="uk-UA"/>
        </w:rPr>
        <w:t xml:space="preserve"> </w:t>
      </w:r>
      <w:r w:rsidRPr="001E27BD">
        <w:rPr>
          <w:sz w:val="20"/>
          <w:szCs w:val="20"/>
          <w:lang w:val="uk-UA"/>
        </w:rPr>
        <w:t>_____________________________</w:t>
      </w:r>
      <w:r w:rsidR="008E552E" w:rsidRPr="001E27BD">
        <w:rPr>
          <w:sz w:val="20"/>
          <w:szCs w:val="20"/>
          <w:lang w:val="uk-UA"/>
        </w:rPr>
        <w:t>.</w:t>
      </w:r>
    </w:p>
    <w:p w:rsidR="00E20297" w:rsidRPr="001E27BD" w:rsidRDefault="005C1243" w:rsidP="00D10A2C">
      <w:pPr>
        <w:pBdr>
          <w:bottom w:val="single" w:sz="12" w:space="11" w:color="auto"/>
        </w:pBdr>
        <w:tabs>
          <w:tab w:val="left" w:pos="993"/>
        </w:tabs>
        <w:ind w:left="240" w:right="212"/>
        <w:jc w:val="center"/>
        <w:rPr>
          <w:b/>
          <w:i/>
          <w:sz w:val="20"/>
          <w:szCs w:val="20"/>
          <w:lang w:val="uk-UA"/>
        </w:rPr>
      </w:pPr>
      <w:r w:rsidRPr="001E27BD">
        <w:rPr>
          <w:b/>
          <w:i/>
          <w:sz w:val="20"/>
          <w:szCs w:val="20"/>
          <w:lang w:val="uk-UA"/>
        </w:rPr>
        <w:lastRenderedPageBreak/>
        <w:t>І</w:t>
      </w:r>
      <w:r w:rsidR="00B97F6B" w:rsidRPr="001E27BD">
        <w:rPr>
          <w:b/>
          <w:i/>
          <w:sz w:val="20"/>
          <w:szCs w:val="20"/>
          <w:lang w:val="uk-UA"/>
        </w:rPr>
        <w:t xml:space="preserve">НФОРМАЦІЯ ЩОДО </w:t>
      </w:r>
      <w:r w:rsidR="00B97F6B" w:rsidRPr="001E27BD">
        <w:rPr>
          <w:b/>
          <w:i/>
          <w:sz w:val="20"/>
          <w:szCs w:val="20"/>
        </w:rPr>
        <w:t>УЧАСТ</w:t>
      </w:r>
      <w:r w:rsidR="00B97F6B" w:rsidRPr="001E27BD">
        <w:rPr>
          <w:b/>
          <w:i/>
          <w:sz w:val="20"/>
          <w:szCs w:val="20"/>
          <w:lang w:val="uk-UA"/>
        </w:rPr>
        <w:t>І</w:t>
      </w:r>
    </w:p>
    <w:p w:rsidR="00E27D6D" w:rsidRDefault="00E27D6D" w:rsidP="00D10A2C">
      <w:pPr>
        <w:tabs>
          <w:tab w:val="left" w:pos="993"/>
        </w:tabs>
        <w:ind w:left="240" w:right="452" w:firstLine="40"/>
        <w:rPr>
          <w:bCs/>
          <w:sz w:val="20"/>
          <w:szCs w:val="20"/>
          <w:lang w:val="uk-UA"/>
        </w:rPr>
      </w:pPr>
    </w:p>
    <w:p w:rsidR="000D4C52" w:rsidRDefault="000D4C52" w:rsidP="00D10A2C">
      <w:pPr>
        <w:tabs>
          <w:tab w:val="left" w:pos="993"/>
        </w:tabs>
        <w:ind w:left="240" w:right="452" w:firstLine="40"/>
        <w:rPr>
          <w:bCs/>
          <w:sz w:val="20"/>
          <w:szCs w:val="20"/>
          <w:lang w:val="uk-UA"/>
        </w:rPr>
      </w:pPr>
    </w:p>
    <w:p w:rsidR="000D4C52" w:rsidRDefault="000D4C52" w:rsidP="00D10A2C">
      <w:pPr>
        <w:tabs>
          <w:tab w:val="left" w:pos="993"/>
        </w:tabs>
        <w:ind w:left="240" w:right="452" w:firstLine="40"/>
        <w:rPr>
          <w:bCs/>
          <w:sz w:val="20"/>
          <w:szCs w:val="20"/>
          <w:lang w:val="uk-UA"/>
        </w:rPr>
      </w:pPr>
    </w:p>
    <w:p w:rsidR="000D4C52" w:rsidRDefault="000D4C52" w:rsidP="00D10A2C">
      <w:pPr>
        <w:tabs>
          <w:tab w:val="left" w:pos="993"/>
        </w:tabs>
        <w:ind w:left="240" w:right="452" w:firstLine="40"/>
        <w:rPr>
          <w:bCs/>
          <w:sz w:val="20"/>
          <w:szCs w:val="20"/>
          <w:lang w:val="uk-UA"/>
        </w:rPr>
      </w:pPr>
    </w:p>
    <w:p w:rsidR="000D4C52" w:rsidRDefault="000D4C52" w:rsidP="00D10A2C">
      <w:pPr>
        <w:tabs>
          <w:tab w:val="left" w:pos="993"/>
        </w:tabs>
        <w:ind w:left="240" w:right="452" w:firstLine="40"/>
        <w:rPr>
          <w:bCs/>
          <w:sz w:val="20"/>
          <w:szCs w:val="20"/>
          <w:lang w:val="uk-UA"/>
        </w:rPr>
      </w:pPr>
    </w:p>
    <w:p w:rsidR="000D4C52" w:rsidRPr="001E27BD" w:rsidRDefault="000D4C52" w:rsidP="00D10A2C">
      <w:pPr>
        <w:tabs>
          <w:tab w:val="left" w:pos="993"/>
        </w:tabs>
        <w:ind w:left="240" w:right="452" w:firstLine="40"/>
        <w:rPr>
          <w:bCs/>
          <w:sz w:val="20"/>
          <w:szCs w:val="20"/>
          <w:lang w:val="uk-UA"/>
        </w:rPr>
      </w:pPr>
    </w:p>
    <w:p w:rsidR="00253530" w:rsidRDefault="00253530" w:rsidP="00253530">
      <w:pPr>
        <w:tabs>
          <w:tab w:val="left" w:pos="709"/>
          <w:tab w:val="left" w:pos="993"/>
          <w:tab w:val="left" w:pos="9355"/>
        </w:tabs>
        <w:ind w:left="709"/>
        <w:contextualSpacing/>
        <w:rPr>
          <w:b/>
          <w:bCs/>
          <w:sz w:val="22"/>
          <w:u w:val="single"/>
          <w:lang w:val="uk-UA"/>
        </w:rPr>
      </w:pPr>
      <w:r w:rsidRPr="00DE0811">
        <w:rPr>
          <w:b/>
          <w:bCs/>
          <w:sz w:val="22"/>
          <w:lang w:val="uk-UA"/>
        </w:rPr>
        <w:t>Матеріали приймають</w:t>
      </w:r>
      <w:r w:rsidRPr="00DE0811">
        <w:rPr>
          <w:bCs/>
          <w:sz w:val="22"/>
          <w:lang w:val="uk-UA"/>
        </w:rPr>
        <w:t xml:space="preserve"> до </w:t>
      </w:r>
      <w:r w:rsidRPr="00DE0811">
        <w:rPr>
          <w:b/>
          <w:bCs/>
          <w:sz w:val="22"/>
          <w:u w:val="single"/>
          <w:lang w:val="uk-UA"/>
        </w:rPr>
        <w:t>20. 03. 20</w:t>
      </w:r>
      <w:proofErr w:type="spellStart"/>
      <w:r w:rsidRPr="00DE0811">
        <w:rPr>
          <w:b/>
          <w:bCs/>
          <w:sz w:val="22"/>
          <w:u w:val="single"/>
        </w:rPr>
        <w:t>20</w:t>
      </w:r>
      <w:proofErr w:type="spellEnd"/>
      <w:r w:rsidRPr="00DE0811">
        <w:rPr>
          <w:b/>
          <w:bCs/>
          <w:sz w:val="22"/>
          <w:u w:val="single"/>
          <w:lang w:val="uk-UA"/>
        </w:rPr>
        <w:t xml:space="preserve"> р.</w:t>
      </w:r>
    </w:p>
    <w:p w:rsidR="00253530" w:rsidRPr="00227860" w:rsidRDefault="00253530" w:rsidP="00253530">
      <w:pPr>
        <w:tabs>
          <w:tab w:val="left" w:pos="709"/>
          <w:tab w:val="left" w:pos="993"/>
          <w:tab w:val="left" w:pos="9355"/>
        </w:tabs>
        <w:ind w:left="709"/>
        <w:contextualSpacing/>
        <w:rPr>
          <w:bCs/>
          <w:sz w:val="22"/>
          <w:lang w:val="en-US"/>
        </w:rPr>
      </w:pPr>
      <w:r w:rsidRPr="00DE0811">
        <w:rPr>
          <w:bCs/>
          <w:sz w:val="22"/>
          <w:lang w:val="uk-UA"/>
        </w:rPr>
        <w:t xml:space="preserve"> на </w:t>
      </w:r>
      <w:r w:rsidRPr="00DE0811">
        <w:rPr>
          <w:b/>
          <w:bCs/>
          <w:sz w:val="22"/>
          <w:lang w:val="en-US"/>
        </w:rPr>
        <w:t>e</w:t>
      </w:r>
      <w:r w:rsidRPr="00227860">
        <w:rPr>
          <w:b/>
          <w:bCs/>
          <w:sz w:val="22"/>
          <w:lang w:val="en-US"/>
        </w:rPr>
        <w:t>-</w:t>
      </w:r>
      <w:r w:rsidRPr="00DE0811">
        <w:rPr>
          <w:b/>
          <w:bCs/>
          <w:sz w:val="22"/>
          <w:lang w:val="en-US"/>
        </w:rPr>
        <w:t>mail</w:t>
      </w:r>
      <w:r w:rsidRPr="00227860">
        <w:rPr>
          <w:b/>
          <w:bCs/>
          <w:sz w:val="22"/>
          <w:lang w:val="en-US"/>
        </w:rPr>
        <w:t xml:space="preserve">: </w:t>
      </w:r>
      <w:hyperlink r:id="rId7" w:history="1">
        <w:r w:rsidRPr="00DE0811">
          <w:rPr>
            <w:rStyle w:val="a5"/>
            <w:b/>
            <w:bCs/>
            <w:sz w:val="22"/>
            <w:lang w:val="en-US"/>
          </w:rPr>
          <w:t>bibldali</w:t>
        </w:r>
        <w:r w:rsidRPr="00227860">
          <w:rPr>
            <w:rStyle w:val="a5"/>
            <w:b/>
            <w:bCs/>
            <w:sz w:val="22"/>
            <w:lang w:val="en-US"/>
          </w:rPr>
          <w:t>@</w:t>
        </w:r>
        <w:r w:rsidRPr="00DE0811">
          <w:rPr>
            <w:rStyle w:val="a5"/>
            <w:b/>
            <w:bCs/>
            <w:sz w:val="22"/>
            <w:lang w:val="en-US"/>
          </w:rPr>
          <w:t>ukr</w:t>
        </w:r>
        <w:r w:rsidRPr="00227860">
          <w:rPr>
            <w:rStyle w:val="a5"/>
            <w:b/>
            <w:bCs/>
            <w:sz w:val="22"/>
            <w:lang w:val="en-US"/>
          </w:rPr>
          <w:t>.</w:t>
        </w:r>
        <w:r w:rsidRPr="00DE0811">
          <w:rPr>
            <w:rStyle w:val="a5"/>
            <w:b/>
            <w:bCs/>
            <w:sz w:val="22"/>
            <w:lang w:val="en-US"/>
          </w:rPr>
          <w:t>net</w:t>
        </w:r>
      </w:hyperlink>
      <w:r w:rsidRPr="00DE0811">
        <w:rPr>
          <w:b/>
          <w:bCs/>
          <w:sz w:val="22"/>
          <w:lang w:val="uk-UA"/>
        </w:rPr>
        <w:t xml:space="preserve"> </w:t>
      </w:r>
      <w:r w:rsidRPr="00DE0811">
        <w:rPr>
          <w:bCs/>
          <w:sz w:val="22"/>
          <w:lang w:val="uk-UA"/>
        </w:rPr>
        <w:t xml:space="preserve"> </w:t>
      </w:r>
    </w:p>
    <w:p w:rsidR="00253530" w:rsidRPr="00227860" w:rsidRDefault="00253530" w:rsidP="00253530">
      <w:pPr>
        <w:tabs>
          <w:tab w:val="left" w:pos="709"/>
          <w:tab w:val="left" w:pos="993"/>
          <w:tab w:val="left" w:pos="9355"/>
        </w:tabs>
        <w:ind w:left="709"/>
        <w:contextualSpacing/>
        <w:rPr>
          <w:bCs/>
          <w:sz w:val="22"/>
        </w:rPr>
      </w:pPr>
      <w:r w:rsidRPr="00DE0811">
        <w:rPr>
          <w:b/>
          <w:sz w:val="22"/>
        </w:rPr>
        <w:t>(</w:t>
      </w:r>
      <w:r w:rsidRPr="00DE0811">
        <w:rPr>
          <w:rStyle w:val="msonormal0"/>
          <w:sz w:val="22"/>
          <w:lang w:val="uk-UA"/>
        </w:rPr>
        <w:t xml:space="preserve">із поміткою «П.І.Б., конференція </w:t>
      </w:r>
      <w:r w:rsidRPr="00DE0811">
        <w:rPr>
          <w:sz w:val="22"/>
          <w:lang w:val="uk-UA"/>
        </w:rPr>
        <w:t>2</w:t>
      </w:r>
      <w:r w:rsidRPr="00DE0811">
        <w:rPr>
          <w:sz w:val="22"/>
        </w:rPr>
        <w:t>5</w:t>
      </w:r>
      <w:r w:rsidRPr="00DE0811">
        <w:rPr>
          <w:sz w:val="22"/>
          <w:lang w:val="uk-UA"/>
        </w:rPr>
        <w:t>-2</w:t>
      </w:r>
      <w:r w:rsidRPr="00DE0811">
        <w:rPr>
          <w:sz w:val="22"/>
        </w:rPr>
        <w:t>6</w:t>
      </w:r>
      <w:r w:rsidRPr="00DE0811">
        <w:rPr>
          <w:sz w:val="22"/>
          <w:lang w:val="uk-UA"/>
        </w:rPr>
        <w:t xml:space="preserve"> березня 20</w:t>
      </w:r>
      <w:proofErr w:type="spellStart"/>
      <w:r w:rsidRPr="00DE0811">
        <w:rPr>
          <w:sz w:val="22"/>
        </w:rPr>
        <w:t>20</w:t>
      </w:r>
      <w:proofErr w:type="spellEnd"/>
      <w:r w:rsidRPr="00DE0811">
        <w:rPr>
          <w:rStyle w:val="msonormal0"/>
          <w:sz w:val="22"/>
          <w:lang w:val="uk-UA"/>
        </w:rPr>
        <w:t xml:space="preserve"> р.»</w:t>
      </w:r>
      <w:r w:rsidRPr="00DE0811">
        <w:rPr>
          <w:rStyle w:val="msonormal0"/>
          <w:b/>
          <w:sz w:val="22"/>
        </w:rPr>
        <w:t>)</w:t>
      </w:r>
    </w:p>
    <w:p w:rsidR="00CF1FF1" w:rsidRDefault="00CF1FF1" w:rsidP="00D10A2C">
      <w:pPr>
        <w:tabs>
          <w:tab w:val="left" w:pos="993"/>
        </w:tabs>
        <w:ind w:left="240" w:right="212" w:firstLine="40"/>
        <w:jc w:val="both"/>
        <w:rPr>
          <w:sz w:val="20"/>
          <w:szCs w:val="20"/>
          <w:lang w:val="uk-UA"/>
        </w:rPr>
      </w:pPr>
    </w:p>
    <w:p w:rsidR="000D4C52" w:rsidRDefault="000D4C52" w:rsidP="00D10A2C">
      <w:pPr>
        <w:tabs>
          <w:tab w:val="left" w:pos="993"/>
        </w:tabs>
        <w:ind w:left="240" w:right="212" w:firstLine="40"/>
        <w:jc w:val="both"/>
        <w:rPr>
          <w:sz w:val="20"/>
          <w:szCs w:val="20"/>
          <w:lang w:val="uk-UA"/>
        </w:rPr>
      </w:pPr>
    </w:p>
    <w:p w:rsidR="000D4C52" w:rsidRDefault="000D4C52" w:rsidP="00D10A2C">
      <w:pPr>
        <w:tabs>
          <w:tab w:val="left" w:pos="993"/>
        </w:tabs>
        <w:ind w:left="240" w:right="212" w:firstLine="40"/>
        <w:jc w:val="both"/>
        <w:rPr>
          <w:sz w:val="20"/>
          <w:szCs w:val="20"/>
          <w:lang w:val="uk-UA"/>
        </w:rPr>
      </w:pPr>
    </w:p>
    <w:p w:rsidR="000D4C52" w:rsidRDefault="000D4C52" w:rsidP="00D10A2C">
      <w:pPr>
        <w:tabs>
          <w:tab w:val="left" w:pos="993"/>
        </w:tabs>
        <w:ind w:left="240" w:right="212" w:firstLine="40"/>
        <w:jc w:val="both"/>
        <w:rPr>
          <w:sz w:val="20"/>
          <w:szCs w:val="20"/>
          <w:lang w:val="uk-UA"/>
        </w:rPr>
      </w:pPr>
    </w:p>
    <w:p w:rsidR="000D4C52" w:rsidRPr="000D4C52" w:rsidRDefault="000D4C52" w:rsidP="00D10A2C">
      <w:pPr>
        <w:tabs>
          <w:tab w:val="left" w:pos="993"/>
        </w:tabs>
        <w:ind w:left="240" w:right="212" w:firstLine="40"/>
        <w:jc w:val="both"/>
        <w:rPr>
          <w:sz w:val="20"/>
          <w:szCs w:val="20"/>
          <w:lang w:val="uk-UA"/>
        </w:rPr>
      </w:pPr>
    </w:p>
    <w:p w:rsidR="00253530" w:rsidRPr="00D34407" w:rsidRDefault="00253530" w:rsidP="00253530">
      <w:pPr>
        <w:tabs>
          <w:tab w:val="left" w:pos="993"/>
        </w:tabs>
        <w:spacing w:line="240" w:lineRule="atLeast"/>
        <w:ind w:left="284" w:right="91" w:firstLine="283"/>
        <w:jc w:val="both"/>
        <w:rPr>
          <w:b/>
          <w:lang w:val="uk-UA"/>
        </w:rPr>
      </w:pPr>
      <w:r w:rsidRPr="00D34407">
        <w:rPr>
          <w:b/>
          <w:lang w:val="uk-UA"/>
        </w:rPr>
        <w:t xml:space="preserve">Адреса оргкомітету конференції: </w:t>
      </w:r>
    </w:p>
    <w:p w:rsidR="00253530" w:rsidRPr="001C3504" w:rsidRDefault="00253530" w:rsidP="00253530">
      <w:pPr>
        <w:tabs>
          <w:tab w:val="left" w:pos="993"/>
        </w:tabs>
        <w:spacing w:line="240" w:lineRule="atLeast"/>
        <w:ind w:left="284" w:right="91" w:firstLine="283"/>
        <w:jc w:val="both"/>
        <w:rPr>
          <w:i/>
          <w:lang w:val="uk-UA"/>
        </w:rPr>
      </w:pPr>
      <w:proofErr w:type="spellStart"/>
      <w:r w:rsidRPr="001C3504">
        <w:rPr>
          <w:i/>
          <w:lang w:val="uk-UA"/>
        </w:rPr>
        <w:t>Арт</w:t>
      </w:r>
      <w:proofErr w:type="spellEnd"/>
      <w:r w:rsidRPr="001C3504">
        <w:rPr>
          <w:i/>
          <w:lang w:val="uk-UA"/>
        </w:rPr>
        <w:t xml:space="preserve"> академія сучасного мистецтва імені </w:t>
      </w:r>
      <w:proofErr w:type="spellStart"/>
      <w:r w:rsidRPr="001C3504">
        <w:rPr>
          <w:i/>
          <w:lang w:val="uk-UA"/>
        </w:rPr>
        <w:t>Сальвадора</w:t>
      </w:r>
      <w:proofErr w:type="spellEnd"/>
      <w:r w:rsidRPr="001C3504">
        <w:rPr>
          <w:i/>
          <w:lang w:val="uk-UA"/>
        </w:rPr>
        <w:t xml:space="preserve"> Далі</w:t>
      </w:r>
    </w:p>
    <w:p w:rsidR="00253530" w:rsidRPr="001C3504" w:rsidRDefault="00253530" w:rsidP="00253530">
      <w:pPr>
        <w:tabs>
          <w:tab w:val="left" w:pos="993"/>
        </w:tabs>
        <w:spacing w:line="240" w:lineRule="atLeast"/>
        <w:ind w:left="284" w:right="91" w:firstLine="283"/>
        <w:jc w:val="both"/>
        <w:rPr>
          <w:i/>
          <w:lang w:val="uk-UA"/>
        </w:rPr>
      </w:pPr>
      <w:r w:rsidRPr="001C3504">
        <w:rPr>
          <w:i/>
          <w:lang w:val="uk-UA"/>
        </w:rPr>
        <w:t xml:space="preserve">вул. Бережанська, 5, </w:t>
      </w:r>
      <w:smartTag w:uri="urn:schemas-microsoft-com:office:smarttags" w:element="metricconverter">
        <w:smartTagPr>
          <w:attr w:name="ProductID" w:val="04074, м"/>
        </w:smartTagPr>
        <w:r w:rsidRPr="001C3504">
          <w:rPr>
            <w:i/>
            <w:lang w:val="uk-UA"/>
          </w:rPr>
          <w:t>04074,</w:t>
        </w:r>
        <w:r w:rsidRPr="001C3504">
          <w:rPr>
            <w:i/>
          </w:rPr>
          <w:t xml:space="preserve"> </w:t>
        </w:r>
        <w:r w:rsidRPr="001C3504">
          <w:rPr>
            <w:i/>
            <w:lang w:val="uk-UA"/>
          </w:rPr>
          <w:t>м</w:t>
        </w:r>
      </w:smartTag>
      <w:r w:rsidRPr="001C3504">
        <w:rPr>
          <w:i/>
          <w:lang w:val="uk-UA"/>
        </w:rPr>
        <w:t xml:space="preserve">. Київ,  Україна, </w:t>
      </w:r>
    </w:p>
    <w:p w:rsidR="00253530" w:rsidRPr="001C3504" w:rsidRDefault="00253530" w:rsidP="00253530">
      <w:pPr>
        <w:tabs>
          <w:tab w:val="left" w:pos="993"/>
        </w:tabs>
        <w:spacing w:line="240" w:lineRule="atLeast"/>
        <w:ind w:left="284" w:right="91" w:firstLine="283"/>
        <w:jc w:val="both"/>
        <w:rPr>
          <w:i/>
          <w:lang w:val="uk-UA"/>
        </w:rPr>
      </w:pPr>
      <w:proofErr w:type="spellStart"/>
      <w:r w:rsidRPr="001C3504">
        <w:rPr>
          <w:i/>
          <w:lang w:val="uk-UA"/>
        </w:rPr>
        <w:t>конт</w:t>
      </w:r>
      <w:proofErr w:type="spellEnd"/>
      <w:r w:rsidRPr="001C3504">
        <w:rPr>
          <w:i/>
          <w:lang w:val="uk-UA"/>
        </w:rPr>
        <w:t xml:space="preserve">. тел.: (044) </w:t>
      </w:r>
      <w:r w:rsidRPr="001C3504">
        <w:rPr>
          <w:rStyle w:val="apple-style-span"/>
          <w:i/>
          <w:lang w:val="uk-UA"/>
        </w:rPr>
        <w:t>495-17-77 (76),</w:t>
      </w:r>
      <w:r w:rsidRPr="001C3504">
        <w:rPr>
          <w:i/>
          <w:lang w:val="uk-UA"/>
        </w:rPr>
        <w:t xml:space="preserve"> </w:t>
      </w:r>
    </w:p>
    <w:p w:rsidR="00253530" w:rsidRDefault="00253530" w:rsidP="00253530">
      <w:pPr>
        <w:tabs>
          <w:tab w:val="left" w:pos="993"/>
        </w:tabs>
        <w:spacing w:line="240" w:lineRule="atLeast"/>
        <w:ind w:left="284" w:right="91" w:firstLine="283"/>
        <w:jc w:val="both"/>
        <w:rPr>
          <w:rStyle w:val="apple-style-span"/>
          <w:i/>
          <w:lang w:val="uk-UA"/>
        </w:rPr>
      </w:pPr>
      <w:r w:rsidRPr="001C3504">
        <w:rPr>
          <w:rStyle w:val="apple-style-span"/>
          <w:i/>
          <w:lang w:val="uk-UA"/>
        </w:rPr>
        <w:t>(044)</w:t>
      </w:r>
      <w:r w:rsidRPr="001C3504">
        <w:rPr>
          <w:rStyle w:val="apple-style-span"/>
          <w:i/>
        </w:rPr>
        <w:t> </w:t>
      </w:r>
      <w:r w:rsidRPr="001C3504">
        <w:rPr>
          <w:rStyle w:val="apple-style-span"/>
          <w:i/>
          <w:lang w:val="uk-UA"/>
        </w:rPr>
        <w:t>331-88-77, (044) 390-37-97 (факс).</w:t>
      </w:r>
    </w:p>
    <w:p w:rsidR="00253530" w:rsidRPr="001C3504" w:rsidRDefault="00253530" w:rsidP="00253530">
      <w:pPr>
        <w:tabs>
          <w:tab w:val="left" w:pos="993"/>
        </w:tabs>
        <w:spacing w:line="240" w:lineRule="atLeast"/>
        <w:ind w:left="284" w:right="91" w:firstLine="283"/>
        <w:jc w:val="both"/>
        <w:rPr>
          <w:rStyle w:val="apple-style-span"/>
          <w:i/>
          <w:lang w:val="uk-UA"/>
        </w:rPr>
      </w:pPr>
    </w:p>
    <w:p w:rsidR="00253530" w:rsidRPr="00D34407" w:rsidRDefault="00253530" w:rsidP="00253530">
      <w:pPr>
        <w:tabs>
          <w:tab w:val="left" w:pos="993"/>
        </w:tabs>
        <w:spacing w:line="240" w:lineRule="atLeast"/>
        <w:ind w:left="284" w:right="91" w:firstLine="283"/>
        <w:jc w:val="both"/>
        <w:rPr>
          <w:i/>
          <w:lang w:val="uk-UA"/>
        </w:rPr>
      </w:pPr>
      <w:r w:rsidRPr="001C3504">
        <w:rPr>
          <w:rStyle w:val="msonormal0"/>
          <w:i/>
          <w:lang w:val="en-US"/>
        </w:rPr>
        <w:t>E</w:t>
      </w:r>
      <w:r w:rsidRPr="001C3504">
        <w:rPr>
          <w:rStyle w:val="msonormal0"/>
          <w:i/>
          <w:lang w:val="uk-UA"/>
        </w:rPr>
        <w:t>-</w:t>
      </w:r>
      <w:r w:rsidRPr="001C3504">
        <w:rPr>
          <w:rStyle w:val="msonormal0"/>
          <w:i/>
          <w:lang w:val="en-US"/>
        </w:rPr>
        <w:t>mail</w:t>
      </w:r>
      <w:r w:rsidRPr="001C3504">
        <w:rPr>
          <w:rStyle w:val="msonormal0"/>
          <w:i/>
          <w:lang w:val="uk-UA"/>
        </w:rPr>
        <w:t xml:space="preserve">: </w:t>
      </w:r>
      <w:proofErr w:type="spellStart"/>
      <w:r w:rsidRPr="001C3504">
        <w:rPr>
          <w:i/>
          <w:lang w:val="en-US"/>
        </w:rPr>
        <w:t>bibldali</w:t>
      </w:r>
      <w:proofErr w:type="spellEnd"/>
      <w:r w:rsidRPr="001C3504">
        <w:rPr>
          <w:i/>
          <w:lang w:val="uk-UA"/>
        </w:rPr>
        <w:t>@</w:t>
      </w:r>
      <w:proofErr w:type="spellStart"/>
      <w:r w:rsidRPr="001C3504">
        <w:rPr>
          <w:i/>
          <w:lang w:val="en-US"/>
        </w:rPr>
        <w:t>ukr</w:t>
      </w:r>
      <w:proofErr w:type="spellEnd"/>
      <w:r w:rsidRPr="001C3504">
        <w:rPr>
          <w:i/>
          <w:lang w:val="uk-UA"/>
        </w:rPr>
        <w:t>.</w:t>
      </w:r>
      <w:r w:rsidRPr="001C3504">
        <w:rPr>
          <w:i/>
          <w:lang w:val="en-US"/>
        </w:rPr>
        <w:t>net</w:t>
      </w:r>
      <w:r w:rsidRPr="001C3504">
        <w:rPr>
          <w:i/>
          <w:lang w:val="uk-UA"/>
        </w:rPr>
        <w:t xml:space="preserve"> (</w:t>
      </w:r>
      <w:r w:rsidRPr="001C3504">
        <w:rPr>
          <w:rStyle w:val="msonormal0"/>
          <w:i/>
          <w:lang w:val="uk-UA"/>
        </w:rPr>
        <w:t xml:space="preserve">із поміткою «П.І.Б., конференція </w:t>
      </w:r>
      <w:r w:rsidRPr="001C3504">
        <w:rPr>
          <w:i/>
          <w:lang w:val="uk-UA"/>
        </w:rPr>
        <w:t>2</w:t>
      </w:r>
      <w:r w:rsidRPr="001C3504">
        <w:rPr>
          <w:i/>
        </w:rPr>
        <w:t>5</w:t>
      </w:r>
      <w:r w:rsidRPr="001C3504">
        <w:rPr>
          <w:i/>
          <w:lang w:val="uk-UA"/>
        </w:rPr>
        <w:t>-2</w:t>
      </w:r>
      <w:r w:rsidRPr="001C3504">
        <w:rPr>
          <w:i/>
        </w:rPr>
        <w:t>6</w:t>
      </w:r>
      <w:r w:rsidRPr="001C3504">
        <w:rPr>
          <w:i/>
          <w:lang w:val="uk-UA"/>
        </w:rPr>
        <w:t xml:space="preserve"> березня 20</w:t>
      </w:r>
      <w:proofErr w:type="spellStart"/>
      <w:r w:rsidRPr="001C3504">
        <w:rPr>
          <w:i/>
        </w:rPr>
        <w:t>20</w:t>
      </w:r>
      <w:proofErr w:type="spellEnd"/>
      <w:r w:rsidRPr="001C3504">
        <w:rPr>
          <w:rStyle w:val="msonormal0"/>
          <w:i/>
          <w:lang w:val="uk-UA"/>
        </w:rPr>
        <w:t xml:space="preserve"> р</w:t>
      </w:r>
      <w:proofErr w:type="gramStart"/>
      <w:r w:rsidRPr="001C3504">
        <w:rPr>
          <w:rStyle w:val="msonormal0"/>
          <w:i/>
          <w:lang w:val="uk-UA"/>
        </w:rPr>
        <w:t>.»</w:t>
      </w:r>
      <w:proofErr w:type="gramEnd"/>
      <w:r w:rsidRPr="001C3504">
        <w:rPr>
          <w:rStyle w:val="msonormal0"/>
          <w:i/>
          <w:lang w:val="uk-UA"/>
        </w:rPr>
        <w:t>)</w:t>
      </w:r>
    </w:p>
    <w:p w:rsidR="00CB2F61" w:rsidRPr="00B22890" w:rsidRDefault="00CB2F61" w:rsidP="00D10A2C">
      <w:pPr>
        <w:pStyle w:val="a3"/>
        <w:tabs>
          <w:tab w:val="left" w:pos="993"/>
        </w:tabs>
        <w:spacing w:after="0"/>
        <w:ind w:left="119" w:right="454"/>
        <w:rPr>
          <w:sz w:val="21"/>
          <w:szCs w:val="21"/>
          <w:lang w:val="uk-UA"/>
        </w:rPr>
      </w:pPr>
    </w:p>
    <w:sectPr w:rsidR="00CB2F61" w:rsidRPr="00B22890" w:rsidSect="00DE0811">
      <w:type w:val="continuous"/>
      <w:pgSz w:w="16838" w:h="11906" w:orient="landscape" w:code="9"/>
      <w:pgMar w:top="709" w:right="720" w:bottom="720" w:left="720" w:header="709" w:footer="709" w:gutter="0"/>
      <w:cols w:num="3" w:space="2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22B2DC"/>
    <w:lvl w:ilvl="0">
      <w:numFmt w:val="decimal"/>
      <w:lvlText w:val="*"/>
      <w:lvlJc w:val="left"/>
    </w:lvl>
  </w:abstractNum>
  <w:abstractNum w:abstractNumId="1">
    <w:nsid w:val="09971572"/>
    <w:multiLevelType w:val="hybridMultilevel"/>
    <w:tmpl w:val="EA844A66"/>
    <w:lvl w:ilvl="0" w:tplc="1F487D86">
      <w:start w:val="1"/>
      <w:numFmt w:val="bullet"/>
      <w:lvlText w:val="□"/>
      <w:lvlJc w:val="left"/>
      <w:pPr>
        <w:ind w:left="9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C7A6712"/>
    <w:multiLevelType w:val="hybridMultilevel"/>
    <w:tmpl w:val="CF4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E33E8"/>
    <w:multiLevelType w:val="hybridMultilevel"/>
    <w:tmpl w:val="F66E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7C04"/>
    <w:multiLevelType w:val="hybridMultilevel"/>
    <w:tmpl w:val="102A5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A5754"/>
    <w:multiLevelType w:val="hybridMultilevel"/>
    <w:tmpl w:val="FD80CE2E"/>
    <w:lvl w:ilvl="0" w:tplc="1F487D86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E57F2"/>
    <w:multiLevelType w:val="hybridMultilevel"/>
    <w:tmpl w:val="4AE814F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33CF4937"/>
    <w:multiLevelType w:val="hybridMultilevel"/>
    <w:tmpl w:val="24CAB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410B0"/>
    <w:multiLevelType w:val="hybridMultilevel"/>
    <w:tmpl w:val="DE1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03D1"/>
    <w:multiLevelType w:val="multilevel"/>
    <w:tmpl w:val="37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96052"/>
    <w:multiLevelType w:val="hybridMultilevel"/>
    <w:tmpl w:val="EA8A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0C7A"/>
    <w:multiLevelType w:val="hybridMultilevel"/>
    <w:tmpl w:val="CCB615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44B50"/>
    <w:multiLevelType w:val="hybridMultilevel"/>
    <w:tmpl w:val="084C8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9D3349"/>
    <w:multiLevelType w:val="hybridMultilevel"/>
    <w:tmpl w:val="8D36C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3D696D"/>
    <w:multiLevelType w:val="hybridMultilevel"/>
    <w:tmpl w:val="908A98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895C0">
      <w:start w:val="9"/>
      <w:numFmt w:val="bullet"/>
      <w:lvlText w:val="—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C5087"/>
    <w:multiLevelType w:val="hybridMultilevel"/>
    <w:tmpl w:val="78BC32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7036C0"/>
    <w:multiLevelType w:val="hybridMultilevel"/>
    <w:tmpl w:val="59405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895C0">
      <w:start w:val="9"/>
      <w:numFmt w:val="bullet"/>
      <w:lvlText w:val="—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49A"/>
    <w:multiLevelType w:val="hybridMultilevel"/>
    <w:tmpl w:val="1FEE58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A244562"/>
    <w:multiLevelType w:val="hybridMultilevel"/>
    <w:tmpl w:val="E79CF0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AE32AB6"/>
    <w:multiLevelType w:val="hybridMultilevel"/>
    <w:tmpl w:val="913E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E6711"/>
    <w:multiLevelType w:val="hybridMultilevel"/>
    <w:tmpl w:val="68B8C4D4"/>
    <w:lvl w:ilvl="0" w:tplc="1F487D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1"/>
  </w:num>
  <w:num w:numId="5">
    <w:abstractNumId w:val="20"/>
  </w:num>
  <w:num w:numId="6">
    <w:abstractNumId w:val="18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19"/>
  </w:num>
  <w:num w:numId="12">
    <w:abstractNumId w:val="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13"/>
  </w:num>
  <w:num w:numId="19">
    <w:abstractNumId w:val="4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F3479"/>
    <w:rsid w:val="00013108"/>
    <w:rsid w:val="00013F28"/>
    <w:rsid w:val="0001670B"/>
    <w:rsid w:val="0002614A"/>
    <w:rsid w:val="0003425D"/>
    <w:rsid w:val="00036AFE"/>
    <w:rsid w:val="000439FA"/>
    <w:rsid w:val="00043B58"/>
    <w:rsid w:val="00053FC4"/>
    <w:rsid w:val="00054916"/>
    <w:rsid w:val="000776E8"/>
    <w:rsid w:val="0008361D"/>
    <w:rsid w:val="00084725"/>
    <w:rsid w:val="00092E37"/>
    <w:rsid w:val="000A4788"/>
    <w:rsid w:val="000A56F0"/>
    <w:rsid w:val="000C15EF"/>
    <w:rsid w:val="000C3B30"/>
    <w:rsid w:val="000C47A5"/>
    <w:rsid w:val="000D125E"/>
    <w:rsid w:val="000D4C52"/>
    <w:rsid w:val="000D534B"/>
    <w:rsid w:val="000D6380"/>
    <w:rsid w:val="000E583B"/>
    <w:rsid w:val="000E6869"/>
    <w:rsid w:val="000E76D2"/>
    <w:rsid w:val="000F0CA5"/>
    <w:rsid w:val="000F32C6"/>
    <w:rsid w:val="00114FCD"/>
    <w:rsid w:val="00122CA0"/>
    <w:rsid w:val="00126C30"/>
    <w:rsid w:val="00135268"/>
    <w:rsid w:val="00137926"/>
    <w:rsid w:val="00140675"/>
    <w:rsid w:val="00144D9C"/>
    <w:rsid w:val="00150ECC"/>
    <w:rsid w:val="001605ED"/>
    <w:rsid w:val="001659C7"/>
    <w:rsid w:val="001664F9"/>
    <w:rsid w:val="00170502"/>
    <w:rsid w:val="00174C9F"/>
    <w:rsid w:val="001816B9"/>
    <w:rsid w:val="00194C78"/>
    <w:rsid w:val="001A36E9"/>
    <w:rsid w:val="001B07CA"/>
    <w:rsid w:val="001B0B36"/>
    <w:rsid w:val="001B1874"/>
    <w:rsid w:val="001B56D3"/>
    <w:rsid w:val="001C301C"/>
    <w:rsid w:val="001D3137"/>
    <w:rsid w:val="001D466E"/>
    <w:rsid w:val="001E242E"/>
    <w:rsid w:val="001E27BD"/>
    <w:rsid w:val="001F03AC"/>
    <w:rsid w:val="002061B8"/>
    <w:rsid w:val="0021024D"/>
    <w:rsid w:val="002150D0"/>
    <w:rsid w:val="00215FDE"/>
    <w:rsid w:val="00216569"/>
    <w:rsid w:val="002202CF"/>
    <w:rsid w:val="002207C7"/>
    <w:rsid w:val="00227860"/>
    <w:rsid w:val="00232304"/>
    <w:rsid w:val="00232E37"/>
    <w:rsid w:val="00234FBA"/>
    <w:rsid w:val="00250562"/>
    <w:rsid w:val="00253530"/>
    <w:rsid w:val="00265CCA"/>
    <w:rsid w:val="00272A33"/>
    <w:rsid w:val="00286C87"/>
    <w:rsid w:val="00297C05"/>
    <w:rsid w:val="002B3FDC"/>
    <w:rsid w:val="002B7898"/>
    <w:rsid w:val="002C2AC0"/>
    <w:rsid w:val="002C5FC5"/>
    <w:rsid w:val="002D0EED"/>
    <w:rsid w:val="002D2994"/>
    <w:rsid w:val="002D7E5D"/>
    <w:rsid w:val="002E31D0"/>
    <w:rsid w:val="002E7C2D"/>
    <w:rsid w:val="002F1FAC"/>
    <w:rsid w:val="002F37E9"/>
    <w:rsid w:val="0030576E"/>
    <w:rsid w:val="0031196A"/>
    <w:rsid w:val="00315527"/>
    <w:rsid w:val="00316730"/>
    <w:rsid w:val="00316D41"/>
    <w:rsid w:val="00321311"/>
    <w:rsid w:val="0032432F"/>
    <w:rsid w:val="00336DDA"/>
    <w:rsid w:val="0034248E"/>
    <w:rsid w:val="00353BAC"/>
    <w:rsid w:val="00354952"/>
    <w:rsid w:val="00376A38"/>
    <w:rsid w:val="00377249"/>
    <w:rsid w:val="00385431"/>
    <w:rsid w:val="003879E2"/>
    <w:rsid w:val="003947A5"/>
    <w:rsid w:val="003A0B44"/>
    <w:rsid w:val="003A0F41"/>
    <w:rsid w:val="003A19C2"/>
    <w:rsid w:val="003A1E43"/>
    <w:rsid w:val="003A3131"/>
    <w:rsid w:val="003A31EF"/>
    <w:rsid w:val="003A6365"/>
    <w:rsid w:val="003B0024"/>
    <w:rsid w:val="003B0690"/>
    <w:rsid w:val="003B4F54"/>
    <w:rsid w:val="003C636B"/>
    <w:rsid w:val="003D103A"/>
    <w:rsid w:val="003D539B"/>
    <w:rsid w:val="003D76AF"/>
    <w:rsid w:val="003D7F2F"/>
    <w:rsid w:val="003F6AA8"/>
    <w:rsid w:val="004222BF"/>
    <w:rsid w:val="004247FC"/>
    <w:rsid w:val="00427102"/>
    <w:rsid w:val="00433FF1"/>
    <w:rsid w:val="00436B60"/>
    <w:rsid w:val="00440942"/>
    <w:rsid w:val="0044203F"/>
    <w:rsid w:val="00446641"/>
    <w:rsid w:val="00450078"/>
    <w:rsid w:val="004518B8"/>
    <w:rsid w:val="00453609"/>
    <w:rsid w:val="00463193"/>
    <w:rsid w:val="004670F2"/>
    <w:rsid w:val="00470B8A"/>
    <w:rsid w:val="00474A0F"/>
    <w:rsid w:val="00484CD7"/>
    <w:rsid w:val="00491A95"/>
    <w:rsid w:val="0049549D"/>
    <w:rsid w:val="004A5E8A"/>
    <w:rsid w:val="004B3F4D"/>
    <w:rsid w:val="004B6811"/>
    <w:rsid w:val="004C4E4B"/>
    <w:rsid w:val="004C5C55"/>
    <w:rsid w:val="004C652F"/>
    <w:rsid w:val="004E10A4"/>
    <w:rsid w:val="004E16AB"/>
    <w:rsid w:val="004E3E81"/>
    <w:rsid w:val="004E60DA"/>
    <w:rsid w:val="004F47A1"/>
    <w:rsid w:val="00500218"/>
    <w:rsid w:val="00507143"/>
    <w:rsid w:val="00507AF4"/>
    <w:rsid w:val="005112FC"/>
    <w:rsid w:val="0052755A"/>
    <w:rsid w:val="00532CAF"/>
    <w:rsid w:val="005373E2"/>
    <w:rsid w:val="00541342"/>
    <w:rsid w:val="00544C99"/>
    <w:rsid w:val="00551ED2"/>
    <w:rsid w:val="00553E53"/>
    <w:rsid w:val="00554BCE"/>
    <w:rsid w:val="00563D7D"/>
    <w:rsid w:val="00572064"/>
    <w:rsid w:val="00574DA6"/>
    <w:rsid w:val="00585390"/>
    <w:rsid w:val="005A01F1"/>
    <w:rsid w:val="005B1200"/>
    <w:rsid w:val="005B66ED"/>
    <w:rsid w:val="005B73DF"/>
    <w:rsid w:val="005C0ECF"/>
    <w:rsid w:val="005C108D"/>
    <w:rsid w:val="005C1243"/>
    <w:rsid w:val="005C5725"/>
    <w:rsid w:val="005D3AC8"/>
    <w:rsid w:val="005E0BF3"/>
    <w:rsid w:val="005E30C9"/>
    <w:rsid w:val="005E3AEE"/>
    <w:rsid w:val="005F08D3"/>
    <w:rsid w:val="005F0F9C"/>
    <w:rsid w:val="0060084D"/>
    <w:rsid w:val="00617C84"/>
    <w:rsid w:val="00625FF5"/>
    <w:rsid w:val="00630277"/>
    <w:rsid w:val="0064552C"/>
    <w:rsid w:val="0066090B"/>
    <w:rsid w:val="00690C79"/>
    <w:rsid w:val="006918AA"/>
    <w:rsid w:val="006A322A"/>
    <w:rsid w:val="006B18C8"/>
    <w:rsid w:val="006B745D"/>
    <w:rsid w:val="006C0400"/>
    <w:rsid w:val="006D3BF8"/>
    <w:rsid w:val="006D6E0B"/>
    <w:rsid w:val="006D6F8E"/>
    <w:rsid w:val="006E1611"/>
    <w:rsid w:val="006E43E6"/>
    <w:rsid w:val="006E5C45"/>
    <w:rsid w:val="006F1E6B"/>
    <w:rsid w:val="006F21AE"/>
    <w:rsid w:val="006F2E0C"/>
    <w:rsid w:val="00710DD2"/>
    <w:rsid w:val="0071196E"/>
    <w:rsid w:val="00726446"/>
    <w:rsid w:val="007301E2"/>
    <w:rsid w:val="007324FC"/>
    <w:rsid w:val="00734460"/>
    <w:rsid w:val="0074406D"/>
    <w:rsid w:val="00745378"/>
    <w:rsid w:val="00757879"/>
    <w:rsid w:val="007601B8"/>
    <w:rsid w:val="00760C01"/>
    <w:rsid w:val="00760F8A"/>
    <w:rsid w:val="007635B0"/>
    <w:rsid w:val="00763BD7"/>
    <w:rsid w:val="007749D9"/>
    <w:rsid w:val="00785341"/>
    <w:rsid w:val="00786698"/>
    <w:rsid w:val="007870AA"/>
    <w:rsid w:val="00787940"/>
    <w:rsid w:val="00794E3E"/>
    <w:rsid w:val="00797F44"/>
    <w:rsid w:val="007A0804"/>
    <w:rsid w:val="007B5179"/>
    <w:rsid w:val="007B68AE"/>
    <w:rsid w:val="007B7168"/>
    <w:rsid w:val="007C3F98"/>
    <w:rsid w:val="007D13BE"/>
    <w:rsid w:val="007E1A43"/>
    <w:rsid w:val="007E45F7"/>
    <w:rsid w:val="007F3479"/>
    <w:rsid w:val="0080599A"/>
    <w:rsid w:val="008104C8"/>
    <w:rsid w:val="008152BC"/>
    <w:rsid w:val="00822E0B"/>
    <w:rsid w:val="00833C24"/>
    <w:rsid w:val="008357C3"/>
    <w:rsid w:val="0084072C"/>
    <w:rsid w:val="008430B9"/>
    <w:rsid w:val="00845191"/>
    <w:rsid w:val="008576AD"/>
    <w:rsid w:val="00862E8F"/>
    <w:rsid w:val="00863C44"/>
    <w:rsid w:val="0086586D"/>
    <w:rsid w:val="00877BC1"/>
    <w:rsid w:val="00877F65"/>
    <w:rsid w:val="008816BC"/>
    <w:rsid w:val="00887F52"/>
    <w:rsid w:val="00894B83"/>
    <w:rsid w:val="0089622E"/>
    <w:rsid w:val="008B215F"/>
    <w:rsid w:val="008B4EF0"/>
    <w:rsid w:val="008D6402"/>
    <w:rsid w:val="008D7B88"/>
    <w:rsid w:val="008E2A42"/>
    <w:rsid w:val="008E2F69"/>
    <w:rsid w:val="008E552E"/>
    <w:rsid w:val="008F2790"/>
    <w:rsid w:val="008F7BD2"/>
    <w:rsid w:val="00911EE4"/>
    <w:rsid w:val="009138E7"/>
    <w:rsid w:val="00915238"/>
    <w:rsid w:val="0092266C"/>
    <w:rsid w:val="00924155"/>
    <w:rsid w:val="00926AC7"/>
    <w:rsid w:val="009430A9"/>
    <w:rsid w:val="009444FB"/>
    <w:rsid w:val="00944F13"/>
    <w:rsid w:val="00951635"/>
    <w:rsid w:val="009529C1"/>
    <w:rsid w:val="009553A0"/>
    <w:rsid w:val="00961AAB"/>
    <w:rsid w:val="009653DB"/>
    <w:rsid w:val="009741F4"/>
    <w:rsid w:val="00976564"/>
    <w:rsid w:val="009855B4"/>
    <w:rsid w:val="0099041F"/>
    <w:rsid w:val="00991321"/>
    <w:rsid w:val="009953EE"/>
    <w:rsid w:val="009A4036"/>
    <w:rsid w:val="009B1B25"/>
    <w:rsid w:val="009B689E"/>
    <w:rsid w:val="009D3978"/>
    <w:rsid w:val="009D4AE3"/>
    <w:rsid w:val="009E071D"/>
    <w:rsid w:val="009E362F"/>
    <w:rsid w:val="009E4A50"/>
    <w:rsid w:val="009F2BE8"/>
    <w:rsid w:val="00A04F7E"/>
    <w:rsid w:val="00A0740D"/>
    <w:rsid w:val="00A17141"/>
    <w:rsid w:val="00A177ED"/>
    <w:rsid w:val="00A34EC0"/>
    <w:rsid w:val="00A3568E"/>
    <w:rsid w:val="00A40BB8"/>
    <w:rsid w:val="00A41309"/>
    <w:rsid w:val="00A43F2B"/>
    <w:rsid w:val="00A5007C"/>
    <w:rsid w:val="00A50372"/>
    <w:rsid w:val="00A60C1C"/>
    <w:rsid w:val="00A61D80"/>
    <w:rsid w:val="00A6314C"/>
    <w:rsid w:val="00A6586E"/>
    <w:rsid w:val="00A66628"/>
    <w:rsid w:val="00A71A4A"/>
    <w:rsid w:val="00A71D95"/>
    <w:rsid w:val="00A724A3"/>
    <w:rsid w:val="00A825AF"/>
    <w:rsid w:val="00A87A23"/>
    <w:rsid w:val="00A9132F"/>
    <w:rsid w:val="00A944AF"/>
    <w:rsid w:val="00A97844"/>
    <w:rsid w:val="00AB43E7"/>
    <w:rsid w:val="00AC2899"/>
    <w:rsid w:val="00AD0022"/>
    <w:rsid w:val="00AD4250"/>
    <w:rsid w:val="00AD4D87"/>
    <w:rsid w:val="00AE1B84"/>
    <w:rsid w:val="00AE2BBF"/>
    <w:rsid w:val="00AE4AC3"/>
    <w:rsid w:val="00AE6FE5"/>
    <w:rsid w:val="00AF3B7D"/>
    <w:rsid w:val="00B02B02"/>
    <w:rsid w:val="00B05618"/>
    <w:rsid w:val="00B143BA"/>
    <w:rsid w:val="00B20514"/>
    <w:rsid w:val="00B22890"/>
    <w:rsid w:val="00B23CAE"/>
    <w:rsid w:val="00B249DD"/>
    <w:rsid w:val="00B313DA"/>
    <w:rsid w:val="00B3670A"/>
    <w:rsid w:val="00B46395"/>
    <w:rsid w:val="00B62831"/>
    <w:rsid w:val="00B636C5"/>
    <w:rsid w:val="00B65C2D"/>
    <w:rsid w:val="00B6725A"/>
    <w:rsid w:val="00B710D3"/>
    <w:rsid w:val="00B71B29"/>
    <w:rsid w:val="00B7674D"/>
    <w:rsid w:val="00B77348"/>
    <w:rsid w:val="00B812E4"/>
    <w:rsid w:val="00B81B00"/>
    <w:rsid w:val="00B85761"/>
    <w:rsid w:val="00B90BF0"/>
    <w:rsid w:val="00B973D3"/>
    <w:rsid w:val="00B97F6B"/>
    <w:rsid w:val="00BA5F45"/>
    <w:rsid w:val="00BB01D4"/>
    <w:rsid w:val="00BB1D6E"/>
    <w:rsid w:val="00BB5229"/>
    <w:rsid w:val="00BD140C"/>
    <w:rsid w:val="00BD3C51"/>
    <w:rsid w:val="00BD5C1F"/>
    <w:rsid w:val="00BD7780"/>
    <w:rsid w:val="00BE074B"/>
    <w:rsid w:val="00BE4BD0"/>
    <w:rsid w:val="00BF3C7D"/>
    <w:rsid w:val="00BF6D14"/>
    <w:rsid w:val="00BF6E43"/>
    <w:rsid w:val="00BF7051"/>
    <w:rsid w:val="00BF799D"/>
    <w:rsid w:val="00C0464E"/>
    <w:rsid w:val="00C15D19"/>
    <w:rsid w:val="00C26C71"/>
    <w:rsid w:val="00C27AC2"/>
    <w:rsid w:val="00C34566"/>
    <w:rsid w:val="00C449B4"/>
    <w:rsid w:val="00C70EF6"/>
    <w:rsid w:val="00C71309"/>
    <w:rsid w:val="00C71407"/>
    <w:rsid w:val="00C7395E"/>
    <w:rsid w:val="00C75D73"/>
    <w:rsid w:val="00C90C75"/>
    <w:rsid w:val="00CA1385"/>
    <w:rsid w:val="00CA3E9F"/>
    <w:rsid w:val="00CA6272"/>
    <w:rsid w:val="00CB0625"/>
    <w:rsid w:val="00CB09B9"/>
    <w:rsid w:val="00CB2F61"/>
    <w:rsid w:val="00CB34EB"/>
    <w:rsid w:val="00CC064C"/>
    <w:rsid w:val="00CC211A"/>
    <w:rsid w:val="00CC2964"/>
    <w:rsid w:val="00CC43D1"/>
    <w:rsid w:val="00CD1334"/>
    <w:rsid w:val="00CD450B"/>
    <w:rsid w:val="00CD5306"/>
    <w:rsid w:val="00CF1DDD"/>
    <w:rsid w:val="00CF1FF1"/>
    <w:rsid w:val="00CF6D39"/>
    <w:rsid w:val="00D00136"/>
    <w:rsid w:val="00D005E6"/>
    <w:rsid w:val="00D02A53"/>
    <w:rsid w:val="00D05C46"/>
    <w:rsid w:val="00D10A2C"/>
    <w:rsid w:val="00D1719C"/>
    <w:rsid w:val="00D21870"/>
    <w:rsid w:val="00D21FA3"/>
    <w:rsid w:val="00D2592E"/>
    <w:rsid w:val="00D31906"/>
    <w:rsid w:val="00D363E6"/>
    <w:rsid w:val="00D42096"/>
    <w:rsid w:val="00D51505"/>
    <w:rsid w:val="00D53458"/>
    <w:rsid w:val="00D66AF4"/>
    <w:rsid w:val="00D72624"/>
    <w:rsid w:val="00D84006"/>
    <w:rsid w:val="00D84A4E"/>
    <w:rsid w:val="00D86939"/>
    <w:rsid w:val="00D87F86"/>
    <w:rsid w:val="00D91875"/>
    <w:rsid w:val="00DA54C5"/>
    <w:rsid w:val="00DB7F56"/>
    <w:rsid w:val="00DC1C1C"/>
    <w:rsid w:val="00DC2329"/>
    <w:rsid w:val="00DC4011"/>
    <w:rsid w:val="00DD0BFB"/>
    <w:rsid w:val="00DD1D68"/>
    <w:rsid w:val="00DD7130"/>
    <w:rsid w:val="00DE0811"/>
    <w:rsid w:val="00DE2E59"/>
    <w:rsid w:val="00DE3BE8"/>
    <w:rsid w:val="00DE415F"/>
    <w:rsid w:val="00DE538D"/>
    <w:rsid w:val="00DF5703"/>
    <w:rsid w:val="00DF618C"/>
    <w:rsid w:val="00DF77BA"/>
    <w:rsid w:val="00DF7DF2"/>
    <w:rsid w:val="00DF7EFB"/>
    <w:rsid w:val="00E0633C"/>
    <w:rsid w:val="00E11698"/>
    <w:rsid w:val="00E14FE7"/>
    <w:rsid w:val="00E15D3D"/>
    <w:rsid w:val="00E17C38"/>
    <w:rsid w:val="00E20297"/>
    <w:rsid w:val="00E27D6D"/>
    <w:rsid w:val="00E30617"/>
    <w:rsid w:val="00E31C3D"/>
    <w:rsid w:val="00E34A6E"/>
    <w:rsid w:val="00E56FFB"/>
    <w:rsid w:val="00E57FBA"/>
    <w:rsid w:val="00E632B0"/>
    <w:rsid w:val="00E669B8"/>
    <w:rsid w:val="00E7408C"/>
    <w:rsid w:val="00E77131"/>
    <w:rsid w:val="00E8217F"/>
    <w:rsid w:val="00E85E5E"/>
    <w:rsid w:val="00E96AC1"/>
    <w:rsid w:val="00EC58C8"/>
    <w:rsid w:val="00EC5EBA"/>
    <w:rsid w:val="00EF11C0"/>
    <w:rsid w:val="00EF1757"/>
    <w:rsid w:val="00F00417"/>
    <w:rsid w:val="00F05500"/>
    <w:rsid w:val="00F1614D"/>
    <w:rsid w:val="00F43E86"/>
    <w:rsid w:val="00F44C1B"/>
    <w:rsid w:val="00F60B69"/>
    <w:rsid w:val="00F61F57"/>
    <w:rsid w:val="00F639B2"/>
    <w:rsid w:val="00F6468E"/>
    <w:rsid w:val="00F679FA"/>
    <w:rsid w:val="00F81CD6"/>
    <w:rsid w:val="00F8693B"/>
    <w:rsid w:val="00FA78B0"/>
    <w:rsid w:val="00FB36A4"/>
    <w:rsid w:val="00FB5FD8"/>
    <w:rsid w:val="00FC30DC"/>
    <w:rsid w:val="00FD08DA"/>
    <w:rsid w:val="00FD1F47"/>
    <w:rsid w:val="00FD6AC0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D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9041F"/>
    <w:pPr>
      <w:keepNext/>
      <w:jc w:val="center"/>
      <w:outlineLvl w:val="0"/>
    </w:pPr>
    <w:rPr>
      <w:b/>
      <w:sz w:val="20"/>
      <w:szCs w:val="20"/>
      <w:lang w:val="uk-UA"/>
    </w:rPr>
  </w:style>
  <w:style w:type="paragraph" w:styleId="4">
    <w:name w:val="heading 4"/>
    <w:basedOn w:val="a"/>
    <w:next w:val="a"/>
    <w:qFormat/>
    <w:rsid w:val="0099041F"/>
    <w:pPr>
      <w:keepNext/>
      <w:jc w:val="center"/>
      <w:outlineLvl w:val="3"/>
    </w:pPr>
    <w:rPr>
      <w:b/>
      <w:bCs/>
      <w:szCs w:val="20"/>
      <w:lang w:val="uk-UA"/>
    </w:rPr>
  </w:style>
  <w:style w:type="paragraph" w:styleId="5">
    <w:name w:val="heading 5"/>
    <w:basedOn w:val="a"/>
    <w:next w:val="a"/>
    <w:qFormat/>
    <w:rsid w:val="0099041F"/>
    <w:pPr>
      <w:keepNext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qFormat/>
    <w:rsid w:val="00E202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63BD7"/>
    <w:pPr>
      <w:ind w:right="-234"/>
    </w:pPr>
    <w:rPr>
      <w:sz w:val="22"/>
      <w:szCs w:val="20"/>
      <w:lang w:val="uk-UA"/>
    </w:rPr>
  </w:style>
  <w:style w:type="paragraph" w:styleId="a3">
    <w:name w:val="Body Text"/>
    <w:basedOn w:val="a"/>
    <w:link w:val="a4"/>
    <w:rsid w:val="00763BD7"/>
    <w:pPr>
      <w:spacing w:after="120"/>
    </w:pPr>
  </w:style>
  <w:style w:type="paragraph" w:styleId="2">
    <w:name w:val="Body Text 2"/>
    <w:basedOn w:val="a"/>
    <w:rsid w:val="00E20297"/>
    <w:pPr>
      <w:spacing w:after="120" w:line="480" w:lineRule="auto"/>
    </w:pPr>
  </w:style>
  <w:style w:type="character" w:styleId="a5">
    <w:name w:val="Hyperlink"/>
    <w:basedOn w:val="a0"/>
    <w:rsid w:val="00D51505"/>
    <w:rPr>
      <w:color w:val="0000FF"/>
      <w:u w:val="single"/>
    </w:rPr>
  </w:style>
  <w:style w:type="table" w:styleId="a6">
    <w:name w:val="Table Grid"/>
    <w:basedOn w:val="a1"/>
    <w:rsid w:val="00CD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3A0F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CD1334"/>
  </w:style>
  <w:style w:type="table" w:customStyle="1" w:styleId="10">
    <w:name w:val="Стиль1"/>
    <w:basedOn w:val="a1"/>
    <w:uiPriority w:val="99"/>
    <w:qFormat/>
    <w:rsid w:val="004B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0277"/>
    <w:pPr>
      <w:ind w:left="720"/>
      <w:contextualSpacing/>
    </w:pPr>
  </w:style>
  <w:style w:type="character" w:customStyle="1" w:styleId="msonormal0">
    <w:name w:val="msonormal"/>
    <w:basedOn w:val="a0"/>
    <w:rsid w:val="002202CF"/>
  </w:style>
  <w:style w:type="paragraph" w:styleId="a9">
    <w:name w:val="Balloon Text"/>
    <w:basedOn w:val="a"/>
    <w:link w:val="aa"/>
    <w:uiPriority w:val="99"/>
    <w:semiHidden/>
    <w:unhideWhenUsed/>
    <w:rsid w:val="00B23C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E081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dal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ixmd.edu.ua/assets/images/logo-mixmd-main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685_ap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685_app.dot</Template>
  <TotalTime>34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ОРГКОМІТЕТ КОНФЕРЕНЦІЇ:</vt:lpstr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КОНФЕРЕНЦІЇ:</dc:title>
  <dc:creator>OperatorVerst</dc:creator>
  <cp:lastModifiedBy>metodistPK</cp:lastModifiedBy>
  <cp:revision>7</cp:revision>
  <cp:lastPrinted>2015-04-16T11:46:00Z</cp:lastPrinted>
  <dcterms:created xsi:type="dcterms:W3CDTF">2020-02-27T08:42:00Z</dcterms:created>
  <dcterms:modified xsi:type="dcterms:W3CDTF">2020-02-27T14:05:00Z</dcterms:modified>
</cp:coreProperties>
</file>