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A7" w:rsidRPr="00E239A7" w:rsidRDefault="00E239A7" w:rsidP="00E239A7">
      <w:pPr>
        <w:jc w:val="center"/>
        <w:rPr>
          <w:b/>
          <w:sz w:val="28"/>
          <w:szCs w:val="20"/>
          <w:lang w:val="en-US"/>
        </w:rPr>
      </w:pPr>
      <w:bookmarkStart w:id="0" w:name="_GoBack"/>
      <w:r w:rsidRPr="00E239A7">
        <w:rPr>
          <w:rStyle w:val="a"/>
          <w:b/>
          <w:sz w:val="28"/>
          <w:lang w:val="en-US"/>
        </w:rPr>
        <w:t xml:space="preserve">APPLICATION </w:t>
      </w:r>
    </w:p>
    <w:bookmarkEnd w:id="0"/>
    <w:p w:rsidR="00E239A7" w:rsidRPr="00E239A7" w:rsidRDefault="00E239A7" w:rsidP="00E239A7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  <w:sz w:val="24"/>
          <w:szCs w:val="24"/>
          <w:lang w:val="en-US"/>
        </w:rPr>
      </w:pPr>
      <w:r w:rsidRPr="00E239A7">
        <w:rPr>
          <w:rStyle w:val="a"/>
          <w:b/>
          <w:lang w:val="en-US"/>
        </w:rPr>
        <w:t>of the 1st International Scientific-Practical Conference</w:t>
      </w:r>
      <w:r w:rsidRPr="00E239A7">
        <w:rPr>
          <w:rStyle w:val="a"/>
          <w:b/>
          <w:color w:val="000000"/>
          <w:sz w:val="24"/>
          <w:lang w:val="en-US"/>
        </w:rPr>
        <w:t xml:space="preserve"> </w:t>
      </w:r>
      <w:r w:rsidRPr="00E239A7">
        <w:rPr>
          <w:rStyle w:val="a"/>
          <w:b/>
          <w:color w:val="000000"/>
          <w:spacing w:val="-1"/>
          <w:sz w:val="24"/>
          <w:lang w:val="en-US"/>
        </w:rPr>
        <w:t xml:space="preserve">participant </w:t>
      </w:r>
      <w:r w:rsidRPr="00E239A7">
        <w:rPr>
          <w:rStyle w:val="a"/>
          <w:b/>
          <w:color w:val="000000"/>
          <w:spacing w:val="-1"/>
          <w:position w:val="3"/>
          <w:sz w:val="24"/>
          <w:lang w:val="en-US"/>
        </w:rPr>
        <w:t>«Science. Innovation. Quality</w:t>
      </w:r>
      <w:r w:rsidRPr="00E239A7">
        <w:rPr>
          <w:rStyle w:val="a"/>
          <w:b/>
          <w:color w:val="000000"/>
          <w:spacing w:val="-2"/>
          <w:position w:val="2"/>
          <w:sz w:val="24"/>
          <w:lang w:val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59"/>
        <w:gridCol w:w="1583"/>
      </w:tblGrid>
      <w:tr w:rsidR="00E239A7" w:rsidTr="00E239A7">
        <w:tc>
          <w:tcPr>
            <w:tcW w:w="2972" w:type="dxa"/>
          </w:tcPr>
          <w:p w:rsidR="00E239A7" w:rsidRPr="00E239A7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  <w:proofErr w:type="spellStart"/>
            <w:r w:rsidRPr="00535A1D">
              <w:rPr>
                <w:rStyle w:val="a"/>
                <w:sz w:val="24"/>
              </w:rPr>
              <w:t>in</w:t>
            </w:r>
            <w:proofErr w:type="spellEnd"/>
            <w:r w:rsidRPr="00535A1D">
              <w:rPr>
                <w:rStyle w:val="a"/>
                <w:sz w:val="24"/>
              </w:rPr>
              <w:t xml:space="preserve"> </w:t>
            </w:r>
            <w:proofErr w:type="spellStart"/>
            <w:r w:rsidRPr="00535A1D">
              <w:rPr>
                <w:rStyle w:val="a"/>
                <w:sz w:val="24"/>
              </w:rPr>
              <w:t>Ukrainian</w:t>
            </w:r>
            <w:proofErr w:type="spellEnd"/>
          </w:p>
        </w:tc>
        <w:tc>
          <w:tcPr>
            <w:tcW w:w="1583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  <w:proofErr w:type="spellStart"/>
            <w:r w:rsidRPr="00535A1D">
              <w:rPr>
                <w:rStyle w:val="a"/>
                <w:sz w:val="24"/>
              </w:rPr>
              <w:t>in</w:t>
            </w:r>
            <w:proofErr w:type="spellEnd"/>
            <w:r w:rsidRPr="00535A1D">
              <w:rPr>
                <w:rStyle w:val="a"/>
                <w:sz w:val="24"/>
              </w:rPr>
              <w:t xml:space="preserve"> </w:t>
            </w:r>
            <w:proofErr w:type="spellStart"/>
            <w:r w:rsidRPr="00535A1D">
              <w:rPr>
                <w:rStyle w:val="a"/>
                <w:sz w:val="24"/>
              </w:rPr>
              <w:t>English</w:t>
            </w:r>
            <w:proofErr w:type="spellEnd"/>
          </w:p>
        </w:tc>
      </w:tr>
      <w:tr w:rsidR="00E239A7" w:rsidTr="00E239A7">
        <w:tc>
          <w:tcPr>
            <w:tcW w:w="2972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color w:val="000000"/>
                <w:sz w:val="24"/>
                <w:szCs w:val="24"/>
              </w:rPr>
            </w:pPr>
            <w:proofErr w:type="spellStart"/>
            <w:r w:rsidRPr="00535A1D">
              <w:rPr>
                <w:rStyle w:val="a"/>
              </w:rPr>
              <w:t>Full</w:t>
            </w:r>
            <w:proofErr w:type="spellEnd"/>
            <w:r w:rsidRPr="00535A1D">
              <w:rPr>
                <w:rStyle w:val="a"/>
              </w:rPr>
              <w:t xml:space="preserve"> </w:t>
            </w:r>
            <w:proofErr w:type="spellStart"/>
            <w:r w:rsidRPr="00535A1D">
              <w:rPr>
                <w:rStyle w:val="a"/>
              </w:rPr>
              <w:t>Name</w:t>
            </w:r>
            <w:proofErr w:type="spellEnd"/>
            <w:r w:rsidRPr="00535A1D">
              <w:rPr>
                <w:rStyle w:val="a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</w:p>
        </w:tc>
      </w:tr>
      <w:tr w:rsidR="00E239A7" w:rsidRPr="00E239A7" w:rsidTr="00E239A7">
        <w:tc>
          <w:tcPr>
            <w:tcW w:w="2972" w:type="dxa"/>
          </w:tcPr>
          <w:p w:rsidR="00E239A7" w:rsidRPr="00E239A7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en-US"/>
              </w:rPr>
            </w:pPr>
            <w:r w:rsidRPr="00E239A7">
              <w:rPr>
                <w:rStyle w:val="a"/>
                <w:sz w:val="24"/>
                <w:lang w:val="en-US"/>
              </w:rPr>
              <w:t>Educational institution, establishment (full name)</w:t>
            </w:r>
            <w:r w:rsidRPr="00E239A7">
              <w:rPr>
                <w:rStyle w:val="a"/>
                <w:color w:val="000000"/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239A7" w:rsidRPr="00E239A7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E239A7" w:rsidRPr="00E239A7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en-US"/>
              </w:rPr>
            </w:pPr>
          </w:p>
        </w:tc>
      </w:tr>
      <w:tr w:rsidR="00E239A7" w:rsidRPr="00E239A7" w:rsidTr="00E239A7">
        <w:tc>
          <w:tcPr>
            <w:tcW w:w="2972" w:type="dxa"/>
          </w:tcPr>
          <w:p w:rsidR="00E239A7" w:rsidRPr="00E239A7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en-US"/>
              </w:rPr>
            </w:pPr>
            <w:r w:rsidRPr="00E239A7">
              <w:rPr>
                <w:rStyle w:val="a"/>
                <w:sz w:val="24"/>
                <w:lang w:val="en-US"/>
              </w:rPr>
              <w:t>Position / Status ( teacher, post-graduate student, master's student, student)</w:t>
            </w:r>
          </w:p>
        </w:tc>
        <w:tc>
          <w:tcPr>
            <w:tcW w:w="1559" w:type="dxa"/>
          </w:tcPr>
          <w:p w:rsidR="00E239A7" w:rsidRPr="00E239A7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E239A7" w:rsidRPr="00E239A7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en-US"/>
              </w:rPr>
            </w:pPr>
          </w:p>
        </w:tc>
      </w:tr>
      <w:tr w:rsidR="00E239A7" w:rsidTr="00E239A7">
        <w:tc>
          <w:tcPr>
            <w:tcW w:w="2972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  <w:proofErr w:type="spellStart"/>
            <w:r w:rsidRPr="00535A1D">
              <w:rPr>
                <w:rStyle w:val="a"/>
                <w:color w:val="000000"/>
                <w:spacing w:val="-3"/>
                <w:sz w:val="24"/>
              </w:rPr>
              <w:t>Topic</w:t>
            </w:r>
            <w:proofErr w:type="spellEnd"/>
            <w:r w:rsidRPr="00535A1D">
              <w:rPr>
                <w:rStyle w:val="a"/>
                <w:color w:val="000000"/>
                <w:spacing w:val="-3"/>
                <w:sz w:val="24"/>
              </w:rPr>
              <w:t xml:space="preserve"> </w:t>
            </w:r>
            <w:proofErr w:type="spellStart"/>
            <w:r w:rsidRPr="00535A1D">
              <w:rPr>
                <w:rStyle w:val="a"/>
                <w:color w:val="000000"/>
                <w:spacing w:val="-3"/>
                <w:sz w:val="24"/>
              </w:rPr>
              <w:t>of</w:t>
            </w:r>
            <w:proofErr w:type="spellEnd"/>
            <w:r w:rsidRPr="00535A1D">
              <w:rPr>
                <w:rStyle w:val="a"/>
                <w:color w:val="000000"/>
                <w:spacing w:val="-3"/>
                <w:sz w:val="24"/>
              </w:rPr>
              <w:t xml:space="preserve"> </w:t>
            </w:r>
            <w:proofErr w:type="spellStart"/>
            <w:r w:rsidRPr="00535A1D">
              <w:rPr>
                <w:rStyle w:val="a"/>
                <w:color w:val="000000"/>
                <w:spacing w:val="-3"/>
                <w:sz w:val="24"/>
              </w:rPr>
              <w:t>the</w:t>
            </w:r>
            <w:proofErr w:type="spellEnd"/>
            <w:r w:rsidRPr="00535A1D">
              <w:rPr>
                <w:rStyle w:val="a"/>
                <w:color w:val="000000"/>
                <w:spacing w:val="-3"/>
                <w:sz w:val="24"/>
              </w:rPr>
              <w:t xml:space="preserve"> </w:t>
            </w:r>
            <w:proofErr w:type="spellStart"/>
            <w:r w:rsidRPr="00535A1D">
              <w:rPr>
                <w:rStyle w:val="a"/>
                <w:color w:val="000000"/>
                <w:spacing w:val="-3"/>
                <w:sz w:val="24"/>
              </w:rPr>
              <w:t>report</w:t>
            </w:r>
            <w:proofErr w:type="spellEnd"/>
          </w:p>
        </w:tc>
        <w:tc>
          <w:tcPr>
            <w:tcW w:w="1559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</w:p>
        </w:tc>
      </w:tr>
      <w:tr w:rsidR="00E239A7" w:rsidTr="00E239A7">
        <w:tc>
          <w:tcPr>
            <w:tcW w:w="2972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  <w:proofErr w:type="spellStart"/>
            <w:r w:rsidRPr="00535A1D">
              <w:rPr>
                <w:rStyle w:val="a"/>
                <w:color w:val="000000"/>
                <w:spacing w:val="-3"/>
                <w:sz w:val="24"/>
              </w:rPr>
              <w:t>Section</w:t>
            </w:r>
            <w:proofErr w:type="spellEnd"/>
            <w:r w:rsidRPr="00535A1D">
              <w:rPr>
                <w:rStyle w:val="a"/>
                <w:color w:val="000000"/>
                <w:spacing w:val="-3"/>
                <w:sz w:val="24"/>
              </w:rPr>
              <w:t xml:space="preserve"> (</w:t>
            </w:r>
            <w:proofErr w:type="spellStart"/>
            <w:r w:rsidRPr="00535A1D">
              <w:rPr>
                <w:rStyle w:val="a"/>
                <w:color w:val="000000"/>
                <w:spacing w:val="-3"/>
                <w:sz w:val="24"/>
              </w:rPr>
              <w:t>required</w:t>
            </w:r>
            <w:proofErr w:type="spellEnd"/>
            <w:r w:rsidRPr="00535A1D">
              <w:rPr>
                <w:rStyle w:val="a"/>
                <w:color w:val="000000"/>
                <w:spacing w:val="-3"/>
                <w:sz w:val="24"/>
              </w:rPr>
              <w:t>)</w:t>
            </w:r>
          </w:p>
        </w:tc>
        <w:tc>
          <w:tcPr>
            <w:tcW w:w="1559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</w:p>
        </w:tc>
      </w:tr>
      <w:tr w:rsidR="00E239A7" w:rsidTr="00E239A7">
        <w:tc>
          <w:tcPr>
            <w:tcW w:w="2972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  <w:proofErr w:type="spellStart"/>
            <w:r w:rsidRPr="00535A1D">
              <w:rPr>
                <w:rStyle w:val="a"/>
                <w:color w:val="000000"/>
                <w:spacing w:val="-1"/>
                <w:sz w:val="24"/>
              </w:rPr>
              <w:t>Contact</w:t>
            </w:r>
            <w:proofErr w:type="spellEnd"/>
            <w:r w:rsidRPr="00535A1D">
              <w:rPr>
                <w:rStyle w:val="a"/>
                <w:color w:val="000000"/>
                <w:spacing w:val="-1"/>
                <w:sz w:val="24"/>
              </w:rPr>
              <w:t xml:space="preserve"> </w:t>
            </w:r>
            <w:proofErr w:type="spellStart"/>
            <w:r w:rsidRPr="00535A1D">
              <w:rPr>
                <w:rStyle w:val="a"/>
                <w:color w:val="000000"/>
                <w:spacing w:val="-1"/>
                <w:sz w:val="24"/>
              </w:rPr>
              <w:t>address</w:t>
            </w:r>
            <w:proofErr w:type="spellEnd"/>
            <w:r w:rsidRPr="00535A1D">
              <w:rPr>
                <w:rStyle w:val="a"/>
                <w:color w:val="000000"/>
                <w:spacing w:val="-1"/>
                <w:sz w:val="24"/>
              </w:rPr>
              <w:t xml:space="preserve">, </w:t>
            </w:r>
            <w:proofErr w:type="spellStart"/>
            <w:r w:rsidRPr="00535A1D">
              <w:rPr>
                <w:rStyle w:val="a"/>
                <w:color w:val="000000"/>
                <w:spacing w:val="-1"/>
                <w:sz w:val="24"/>
              </w:rPr>
              <w:t>phone</w:t>
            </w:r>
            <w:proofErr w:type="spellEnd"/>
            <w:r w:rsidRPr="00535A1D">
              <w:rPr>
                <w:rStyle w:val="a"/>
                <w:color w:val="000000"/>
                <w:spacing w:val="-1"/>
                <w:sz w:val="24"/>
              </w:rPr>
              <w:t xml:space="preserve"> </w:t>
            </w:r>
            <w:proofErr w:type="spellStart"/>
            <w:r w:rsidRPr="00535A1D">
              <w:rPr>
                <w:rStyle w:val="a"/>
                <w:color w:val="000000"/>
                <w:spacing w:val="-1"/>
                <w:sz w:val="24"/>
              </w:rPr>
              <w:t>number</w:t>
            </w:r>
            <w:proofErr w:type="spellEnd"/>
          </w:p>
        </w:tc>
        <w:tc>
          <w:tcPr>
            <w:tcW w:w="1559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</w:p>
        </w:tc>
      </w:tr>
      <w:tr w:rsidR="00E239A7" w:rsidTr="00E239A7">
        <w:tc>
          <w:tcPr>
            <w:tcW w:w="2972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  <w:r w:rsidRPr="00535A1D">
              <w:rPr>
                <w:rStyle w:val="a"/>
                <w:sz w:val="24"/>
              </w:rPr>
              <w:t>E-</w:t>
            </w:r>
            <w:proofErr w:type="spellStart"/>
            <w:r w:rsidRPr="00535A1D">
              <w:rPr>
                <w:rStyle w:val="a"/>
                <w:sz w:val="24"/>
              </w:rPr>
              <w:t>mail</w:t>
            </w:r>
            <w:proofErr w:type="spellEnd"/>
            <w:r w:rsidRPr="00535A1D">
              <w:rPr>
                <w:rStyle w:val="a"/>
                <w:sz w:val="24"/>
              </w:rPr>
              <w:t xml:space="preserve"> (</w:t>
            </w:r>
            <w:proofErr w:type="spellStart"/>
            <w:r w:rsidRPr="00535A1D">
              <w:rPr>
                <w:rStyle w:val="a"/>
                <w:sz w:val="24"/>
              </w:rPr>
              <w:t>required</w:t>
            </w:r>
            <w:proofErr w:type="spellEnd"/>
            <w:r w:rsidRPr="00535A1D">
              <w:rPr>
                <w:rStyle w:val="a"/>
                <w:sz w:val="24"/>
              </w:rPr>
              <w:t>)</w:t>
            </w:r>
          </w:p>
        </w:tc>
        <w:tc>
          <w:tcPr>
            <w:tcW w:w="1559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</w:p>
        </w:tc>
      </w:tr>
      <w:tr w:rsidR="00E239A7" w:rsidTr="00E239A7">
        <w:tc>
          <w:tcPr>
            <w:tcW w:w="2972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  <w:proofErr w:type="spellStart"/>
            <w:r w:rsidRPr="00535A1D">
              <w:rPr>
                <w:rStyle w:val="a"/>
                <w:sz w:val="24"/>
              </w:rPr>
              <w:t>Participation</w:t>
            </w:r>
            <w:proofErr w:type="spellEnd"/>
            <w:r w:rsidRPr="00535A1D">
              <w:rPr>
                <w:rStyle w:val="a"/>
                <w:sz w:val="24"/>
              </w:rPr>
              <w:t xml:space="preserve"> </w:t>
            </w:r>
            <w:proofErr w:type="spellStart"/>
            <w:r w:rsidRPr="00535A1D">
              <w:rPr>
                <w:rStyle w:val="a"/>
                <w:sz w:val="24"/>
              </w:rPr>
              <w:t>option</w:t>
            </w:r>
            <w:proofErr w:type="spellEnd"/>
            <w:r w:rsidRPr="00535A1D">
              <w:rPr>
                <w:rStyle w:val="a"/>
                <w:sz w:val="24"/>
              </w:rPr>
              <w:t xml:space="preserve"> (</w:t>
            </w:r>
            <w:proofErr w:type="spellStart"/>
            <w:r w:rsidRPr="00535A1D">
              <w:rPr>
                <w:rStyle w:val="a"/>
                <w:sz w:val="24"/>
              </w:rPr>
              <w:t>remote</w:t>
            </w:r>
            <w:proofErr w:type="spellEnd"/>
            <w:r w:rsidRPr="00535A1D">
              <w:rPr>
                <w:rStyle w:val="a"/>
                <w:sz w:val="24"/>
              </w:rPr>
              <w:t xml:space="preserve"> / </w:t>
            </w:r>
            <w:proofErr w:type="spellStart"/>
            <w:r w:rsidRPr="00535A1D">
              <w:rPr>
                <w:rStyle w:val="a"/>
                <w:sz w:val="24"/>
              </w:rPr>
              <w:t>virtual</w:t>
            </w:r>
            <w:proofErr w:type="spellEnd"/>
            <w:r w:rsidRPr="00535A1D">
              <w:rPr>
                <w:rStyle w:val="a"/>
                <w:sz w:val="24"/>
              </w:rPr>
              <w:t>)</w:t>
            </w:r>
          </w:p>
        </w:tc>
        <w:tc>
          <w:tcPr>
            <w:tcW w:w="1559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239A7" w:rsidRPr="00535A1D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</w:p>
        </w:tc>
      </w:tr>
    </w:tbl>
    <w:p w:rsidR="00E239A7" w:rsidRPr="00535A1D" w:rsidRDefault="00E239A7" w:rsidP="00E239A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39A7" w:rsidRPr="00E239A7" w:rsidRDefault="00E239A7" w:rsidP="00E239A7">
      <w:pPr>
        <w:pStyle w:val="tz0"/>
        <w:rPr>
          <w:lang w:val="uk-UA"/>
        </w:rPr>
      </w:pPr>
      <w:r>
        <w:rPr>
          <w:lang w:val="en-US"/>
        </w:rPr>
        <w:t>Or</w:t>
      </w:r>
      <w:r>
        <w:rPr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59"/>
        <w:gridCol w:w="1583"/>
      </w:tblGrid>
      <w:tr w:rsidR="00E239A7" w:rsidRPr="00297EA9" w:rsidTr="00E239A7">
        <w:tc>
          <w:tcPr>
            <w:tcW w:w="2972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39A7" w:rsidRPr="00297EA9" w:rsidRDefault="00E239A7" w:rsidP="00E239A7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0"/>
              <w:rPr>
                <w:sz w:val="24"/>
                <w:szCs w:val="24"/>
                <w:lang w:val="uk-UA"/>
              </w:rPr>
            </w:pPr>
            <w:r w:rsidRPr="00297EA9">
              <w:rPr>
                <w:sz w:val="24"/>
                <w:szCs w:val="24"/>
                <w:lang w:val="uk-UA"/>
              </w:rPr>
              <w:t>Українською мовою</w:t>
            </w:r>
          </w:p>
        </w:tc>
        <w:tc>
          <w:tcPr>
            <w:tcW w:w="1583" w:type="dxa"/>
          </w:tcPr>
          <w:p w:rsidR="00E239A7" w:rsidRPr="00297EA9" w:rsidRDefault="00E239A7" w:rsidP="00E239A7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0"/>
              <w:rPr>
                <w:sz w:val="24"/>
                <w:szCs w:val="24"/>
                <w:lang w:val="uk-UA"/>
              </w:rPr>
            </w:pPr>
            <w:r w:rsidRPr="00297EA9">
              <w:rPr>
                <w:sz w:val="24"/>
                <w:szCs w:val="24"/>
                <w:lang w:val="uk-UA"/>
              </w:rPr>
              <w:t>Англійською мовою</w:t>
            </w:r>
          </w:p>
        </w:tc>
      </w:tr>
      <w:tr w:rsidR="00E239A7" w:rsidRPr="00297EA9" w:rsidTr="00E239A7">
        <w:tc>
          <w:tcPr>
            <w:tcW w:w="2972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color w:val="000000"/>
                <w:sz w:val="24"/>
                <w:szCs w:val="24"/>
                <w:lang w:val="uk-UA"/>
              </w:rPr>
            </w:pPr>
            <w:r w:rsidRPr="00297EA9">
              <w:rPr>
                <w:color w:val="000000"/>
                <w:sz w:val="24"/>
                <w:szCs w:val="24"/>
                <w:lang w:val="uk-UA"/>
              </w:rPr>
              <w:t>Прізвище, ім'я</w:t>
            </w:r>
            <w:r w:rsidRPr="00297EA9">
              <w:rPr>
                <w:i/>
                <w:sz w:val="24"/>
                <w:szCs w:val="24"/>
                <w:lang w:val="uk-UA"/>
              </w:rPr>
              <w:t xml:space="preserve">, </w:t>
            </w:r>
            <w:r w:rsidRPr="00297EA9">
              <w:rPr>
                <w:sz w:val="24"/>
                <w:szCs w:val="24"/>
                <w:lang w:val="uk-UA"/>
              </w:rPr>
              <w:t xml:space="preserve">по батькові </w:t>
            </w:r>
          </w:p>
        </w:tc>
        <w:tc>
          <w:tcPr>
            <w:tcW w:w="1559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</w:p>
        </w:tc>
      </w:tr>
      <w:tr w:rsidR="00E239A7" w:rsidRPr="00297EA9" w:rsidTr="00E239A7">
        <w:tc>
          <w:tcPr>
            <w:tcW w:w="2972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  <w:r w:rsidRPr="00297EA9">
              <w:rPr>
                <w:sz w:val="24"/>
                <w:szCs w:val="24"/>
                <w:lang w:val="uk-UA"/>
              </w:rPr>
              <w:t>Навчальний заклад, установа (повна назва)</w:t>
            </w:r>
            <w:r w:rsidRPr="00297EA9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</w:p>
        </w:tc>
      </w:tr>
      <w:tr w:rsidR="00E239A7" w:rsidRPr="00297EA9" w:rsidTr="00E239A7">
        <w:tc>
          <w:tcPr>
            <w:tcW w:w="2972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  <w:r w:rsidRPr="00297EA9">
              <w:rPr>
                <w:sz w:val="24"/>
                <w:szCs w:val="24"/>
                <w:lang w:val="uk-UA"/>
              </w:rPr>
              <w:t>Посада / Статус (викладач, аспірант, магістрант, студент, учень)</w:t>
            </w:r>
          </w:p>
        </w:tc>
        <w:tc>
          <w:tcPr>
            <w:tcW w:w="1559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</w:p>
        </w:tc>
      </w:tr>
      <w:tr w:rsidR="00E239A7" w:rsidRPr="00297EA9" w:rsidTr="00E239A7">
        <w:tc>
          <w:tcPr>
            <w:tcW w:w="2972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  <w:r w:rsidRPr="00297EA9">
              <w:rPr>
                <w:color w:val="000000"/>
                <w:spacing w:val="-3"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1559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</w:p>
        </w:tc>
      </w:tr>
      <w:tr w:rsidR="00E239A7" w:rsidRPr="00297EA9" w:rsidTr="00E239A7">
        <w:tc>
          <w:tcPr>
            <w:tcW w:w="2972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  <w:r w:rsidRPr="00297EA9">
              <w:rPr>
                <w:color w:val="000000"/>
                <w:spacing w:val="-3"/>
                <w:sz w:val="24"/>
                <w:szCs w:val="24"/>
                <w:lang w:val="uk-UA"/>
              </w:rPr>
              <w:t>Секція (</w:t>
            </w:r>
            <w:proofErr w:type="spellStart"/>
            <w:r w:rsidRPr="00297EA9">
              <w:rPr>
                <w:color w:val="000000"/>
                <w:spacing w:val="-3"/>
                <w:sz w:val="24"/>
                <w:szCs w:val="24"/>
                <w:lang w:val="uk-UA"/>
              </w:rPr>
              <w:t>обов</w:t>
            </w:r>
            <w:proofErr w:type="spellEnd"/>
            <w:r w:rsidRPr="00297EA9">
              <w:rPr>
                <w:color w:val="000000"/>
                <w:spacing w:val="-3"/>
                <w:sz w:val="24"/>
                <w:szCs w:val="24"/>
                <w:lang w:val="en-US"/>
              </w:rPr>
              <w:t>’</w:t>
            </w:r>
            <w:proofErr w:type="spellStart"/>
            <w:r w:rsidRPr="00297EA9">
              <w:rPr>
                <w:color w:val="000000"/>
                <w:spacing w:val="-3"/>
                <w:sz w:val="24"/>
                <w:szCs w:val="24"/>
                <w:lang w:val="uk-UA"/>
              </w:rPr>
              <w:t>язково</w:t>
            </w:r>
            <w:proofErr w:type="spellEnd"/>
            <w:r w:rsidRPr="00297EA9">
              <w:rPr>
                <w:color w:val="000000"/>
                <w:spacing w:val="-3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</w:p>
        </w:tc>
      </w:tr>
      <w:tr w:rsidR="00E239A7" w:rsidRPr="00297EA9" w:rsidTr="00E239A7">
        <w:tc>
          <w:tcPr>
            <w:tcW w:w="2972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  <w:r w:rsidRPr="00297EA9">
              <w:rPr>
                <w:color w:val="000000"/>
                <w:spacing w:val="-1"/>
                <w:sz w:val="24"/>
                <w:szCs w:val="24"/>
                <w:lang w:val="uk-UA"/>
              </w:rPr>
              <w:t>Контактна адреса, телефон</w:t>
            </w:r>
          </w:p>
        </w:tc>
        <w:tc>
          <w:tcPr>
            <w:tcW w:w="1559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</w:p>
        </w:tc>
      </w:tr>
      <w:tr w:rsidR="00E239A7" w:rsidRPr="00297EA9" w:rsidTr="00E239A7">
        <w:tc>
          <w:tcPr>
            <w:tcW w:w="2972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  <w:r w:rsidRPr="00297EA9">
              <w:rPr>
                <w:sz w:val="24"/>
                <w:szCs w:val="24"/>
                <w:lang w:val="uk-UA"/>
              </w:rPr>
              <w:t>Е</w:t>
            </w:r>
            <w:r w:rsidRPr="00297EA9">
              <w:rPr>
                <w:sz w:val="24"/>
                <w:szCs w:val="24"/>
              </w:rPr>
              <w:t>-</w:t>
            </w:r>
            <w:r w:rsidRPr="00297EA9">
              <w:rPr>
                <w:sz w:val="24"/>
                <w:szCs w:val="24"/>
                <w:lang w:val="en-US"/>
              </w:rPr>
              <w:t>mail</w:t>
            </w:r>
            <w:r w:rsidRPr="00297EA9">
              <w:rPr>
                <w:sz w:val="24"/>
                <w:szCs w:val="24"/>
                <w:lang w:val="uk-UA"/>
              </w:rPr>
              <w:t xml:space="preserve"> (обов’язково)</w:t>
            </w:r>
          </w:p>
        </w:tc>
        <w:tc>
          <w:tcPr>
            <w:tcW w:w="1559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</w:p>
        </w:tc>
      </w:tr>
      <w:tr w:rsidR="00E239A7" w:rsidRPr="00297EA9" w:rsidTr="00E239A7">
        <w:tc>
          <w:tcPr>
            <w:tcW w:w="2972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  <w:r w:rsidRPr="00297EA9">
              <w:rPr>
                <w:sz w:val="24"/>
                <w:szCs w:val="24"/>
                <w:lang w:val="uk-UA"/>
              </w:rPr>
              <w:t>Варіант участі (Дистанційна / заочна)</w:t>
            </w:r>
          </w:p>
        </w:tc>
        <w:tc>
          <w:tcPr>
            <w:tcW w:w="1559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E239A7" w:rsidRPr="00297EA9" w:rsidRDefault="00E239A7" w:rsidP="00BE34F9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  <w:lang w:val="uk-UA"/>
              </w:rPr>
            </w:pPr>
          </w:p>
        </w:tc>
      </w:tr>
    </w:tbl>
    <w:p w:rsidR="00E239A7" w:rsidRPr="00297EA9" w:rsidRDefault="00E239A7" w:rsidP="00E239A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E239A7" w:rsidRPr="00E239A7" w:rsidRDefault="00E239A7" w:rsidP="00D30482">
      <w:pPr>
        <w:pStyle w:val="tz0"/>
        <w:rPr>
          <w:lang w:val="uk-UA"/>
        </w:rPr>
      </w:pPr>
    </w:p>
    <w:sectPr w:rsidR="00E239A7" w:rsidRPr="00E239A7" w:rsidSect="00D30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1134" w:right="1134" w:bottom="1134" w:left="1134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C2" w:rsidRDefault="00B100C2">
      <w:r>
        <w:separator/>
      </w:r>
    </w:p>
  </w:endnote>
  <w:endnote w:type="continuationSeparator" w:id="0">
    <w:p w:rsidR="00B100C2" w:rsidRDefault="00B1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C2" w:rsidRDefault="00B100C2" w:rsidP="00E238A8">
    <w:pPr>
      <w:pStyle w:val="a5"/>
      <w:ind w:firstLine="0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239A7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C2" w:rsidRDefault="00B100C2" w:rsidP="00E238A8">
    <w:pPr>
      <w:pStyle w:val="a5"/>
      <w:ind w:firstLine="0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C2" w:rsidRPr="00B100C2" w:rsidRDefault="00B100C2">
    <w:pPr>
      <w:pStyle w:val="a5"/>
      <w:rPr>
        <w:rFonts w:ascii="Century Gothic" w:hAnsi="Century Gothic"/>
        <w:sz w:val="16"/>
        <w:szCs w:val="16"/>
        <w:lang w:val="uk-UA"/>
      </w:rPr>
    </w:pPr>
    <w:r w:rsidRPr="00B100C2">
      <w:rPr>
        <w:rFonts w:ascii="Century Gothic" w:hAnsi="Century Gothic"/>
        <w:sz w:val="16"/>
        <w:szCs w:val="16"/>
      </w:rPr>
      <w:t>[</w:t>
    </w:r>
    <w:r w:rsidRPr="00B100C2">
      <w:rPr>
        <w:rFonts w:ascii="Century Gothic" w:hAnsi="Century Gothic"/>
        <w:sz w:val="16"/>
        <w:szCs w:val="16"/>
        <w:lang w:val="en-US"/>
      </w:rPr>
      <w:t xml:space="preserve">No </w:t>
    </w:r>
    <w:proofErr w:type="spellStart"/>
    <w:r w:rsidRPr="00B100C2">
      <w:rPr>
        <w:rFonts w:ascii="Century Gothic" w:hAnsi="Century Gothic"/>
        <w:sz w:val="16"/>
        <w:szCs w:val="16"/>
        <w:lang w:val="uk-UA"/>
      </w:rPr>
      <w:t>section</w:t>
    </w:r>
    <w:proofErr w:type="spellEnd"/>
    <w:r w:rsidRPr="00B100C2">
      <w:rPr>
        <w:rFonts w:ascii="Century Gothic" w:hAnsi="Century Gothic"/>
        <w:sz w:val="16"/>
        <w:szCs w:val="16"/>
      </w:rPr>
      <w:t>]</w:t>
    </w:r>
    <w:r w:rsidRPr="00B100C2">
      <w:rPr>
        <w:rFonts w:ascii="Century Gothic" w:hAnsi="Century Gothic"/>
        <w:sz w:val="16"/>
        <w:szCs w:val="16"/>
      </w:rPr>
      <w:ptab w:relativeTo="margin" w:alignment="center" w:leader="none"/>
    </w:r>
    <w:r w:rsidRPr="00B100C2">
      <w:rPr>
        <w:rFonts w:ascii="Century Gothic" w:hAnsi="Century Gothic"/>
        <w:sz w:val="16"/>
        <w:szCs w:val="16"/>
      </w:rPr>
      <w:ptab w:relativeTo="margin" w:alignment="right" w:leader="none"/>
    </w:r>
    <w:r w:rsidRPr="00B100C2">
      <w:rPr>
        <w:rFonts w:ascii="Century Gothic" w:hAnsi="Century Gothic"/>
        <w:sz w:val="16"/>
        <w:szCs w:val="16"/>
        <w:lang w:val="en-US"/>
      </w:rPr>
      <w:t>[Page]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C2" w:rsidRDefault="00B100C2">
      <w:r>
        <w:separator/>
      </w:r>
    </w:p>
  </w:footnote>
  <w:footnote w:type="continuationSeparator" w:id="0">
    <w:p w:rsidR="00B100C2" w:rsidRDefault="00B1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C2" w:rsidRDefault="00B100C2" w:rsidP="001656D3">
    <w:pPr>
      <w:pStyle w:val="tz9"/>
      <w:tabs>
        <w:tab w:val="right" w:pos="6660"/>
      </w:tabs>
      <w:jc w:val="right"/>
      <w:rPr>
        <w:lang w:val="uk-UA"/>
      </w:rPr>
    </w:pPr>
    <w:r>
      <w:rPr>
        <w:lang w:val="uk-UA"/>
      </w:rPr>
      <w:t xml:space="preserve">СЕКЦІЯ </w:t>
    </w:r>
    <w:r>
      <w:rPr>
        <w:lang w:val="en-US"/>
      </w:rPr>
      <w:t>X</w:t>
    </w:r>
    <w:r>
      <w:rPr>
        <w:lang w:val="uk-UA"/>
      </w:rPr>
      <w:t xml:space="preserve">: </w:t>
    </w:r>
    <w:proofErr w:type="spellStart"/>
    <w:r>
      <w:t>Назва</w:t>
    </w:r>
    <w:proofErr w:type="spellEnd"/>
    <w:r>
      <w:rPr>
        <w:lang w:val="uk-UA"/>
      </w:rPr>
      <w:tab/>
    </w:r>
    <w:r>
      <w:rPr>
        <w:i w:val="0"/>
        <w:lang w:val="en-US"/>
      </w:rPr>
      <w:t>XXX</w:t>
    </w:r>
    <w:r>
      <w:rPr>
        <w:i w:val="0"/>
        <w:lang w:val="uk-UA"/>
      </w:rPr>
      <w:t> :: </w:t>
    </w:r>
    <w:r w:rsidRPr="007344AE">
      <w:rPr>
        <w:i w:val="0"/>
        <w:lang w:val="uk-UA"/>
      </w:rPr>
      <w:t>20</w:t>
    </w:r>
    <w:r>
      <w:rPr>
        <w:i w:val="0"/>
        <w:lang w:val="en-US"/>
      </w:rPr>
      <w:t>XX</w:t>
    </w:r>
  </w:p>
  <w:p w:rsidR="00B100C2" w:rsidRPr="00E629A0" w:rsidRDefault="00B100C2" w:rsidP="001656D3">
    <w:pPr>
      <w:pStyle w:val="tz9"/>
      <w:tabs>
        <w:tab w:val="right" w:pos="6660"/>
      </w:tabs>
      <w:jc w:val="left"/>
      <w:rPr>
        <w:lang w:val="uk-UA"/>
      </w:rPr>
    </w:pPr>
    <w:r>
      <w:rPr>
        <w:lang w:val="uk-UA"/>
      </w:rPr>
      <w:t>секції</w:t>
    </w:r>
  </w:p>
  <w:p w:rsidR="00B100C2" w:rsidRDefault="00B100C2" w:rsidP="001656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C2" w:rsidRDefault="00B100C2" w:rsidP="001656D3">
    <w:pPr>
      <w:pStyle w:val="tz9"/>
      <w:tabs>
        <w:tab w:val="right" w:pos="6660"/>
      </w:tabs>
      <w:jc w:val="right"/>
      <w:rPr>
        <w:lang w:val="uk-UA"/>
      </w:rPr>
    </w:pPr>
    <w:r>
      <w:rPr>
        <w:i w:val="0"/>
        <w:lang w:val="en-US"/>
      </w:rPr>
      <w:t>XXX</w:t>
    </w:r>
    <w:r>
      <w:rPr>
        <w:i w:val="0"/>
        <w:lang w:val="uk-UA"/>
      </w:rPr>
      <w:t> :: </w:t>
    </w:r>
    <w:r w:rsidRPr="007344AE">
      <w:rPr>
        <w:i w:val="0"/>
        <w:lang w:val="uk-UA"/>
      </w:rPr>
      <w:t>20</w:t>
    </w:r>
    <w:r>
      <w:rPr>
        <w:i w:val="0"/>
        <w:lang w:val="en-US"/>
      </w:rPr>
      <w:t>XX</w:t>
    </w:r>
    <w:r>
      <w:rPr>
        <w:lang w:val="uk-UA"/>
      </w:rPr>
      <w:tab/>
      <w:t xml:space="preserve">СЕКЦИЯ </w:t>
    </w:r>
    <w:r>
      <w:rPr>
        <w:lang w:val="en-US"/>
      </w:rPr>
      <w:t>X</w:t>
    </w:r>
    <w:r>
      <w:rPr>
        <w:lang w:val="uk-UA"/>
      </w:rPr>
      <w:t xml:space="preserve">: </w:t>
    </w:r>
    <w:r>
      <w:t>Название</w:t>
    </w:r>
    <w:r>
      <w:rPr>
        <w:lang w:val="uk-UA"/>
      </w:rPr>
      <w:t xml:space="preserve"> </w:t>
    </w:r>
  </w:p>
  <w:p w:rsidR="00B100C2" w:rsidRPr="00E629A0" w:rsidRDefault="00B100C2" w:rsidP="001656D3">
    <w:pPr>
      <w:pStyle w:val="tz9"/>
      <w:tabs>
        <w:tab w:val="right" w:pos="6660"/>
      </w:tabs>
      <w:jc w:val="right"/>
      <w:rPr>
        <w:lang w:val="uk-UA"/>
      </w:rPr>
    </w:pPr>
    <w:proofErr w:type="spellStart"/>
    <w:r>
      <w:rPr>
        <w:lang w:val="uk-UA"/>
      </w:rPr>
      <w:t>секции</w:t>
    </w:r>
    <w:proofErr w:type="spellEnd"/>
  </w:p>
  <w:p w:rsidR="00B100C2" w:rsidRPr="001311F9" w:rsidRDefault="00B100C2" w:rsidP="001656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C2" w:rsidRPr="00D30482" w:rsidRDefault="00B100C2" w:rsidP="00B100C2">
    <w:pPr>
      <w:widowControl w:val="0"/>
      <w:autoSpaceDE w:val="0"/>
      <w:autoSpaceDN w:val="0"/>
      <w:adjustRightInd w:val="0"/>
      <w:spacing w:line="322" w:lineRule="exact"/>
      <w:ind w:right="518" w:hanging="567"/>
      <w:rPr>
        <w:rFonts w:ascii="Century Gothic" w:hAnsi="Century Gothic"/>
        <w:b/>
        <w:color w:val="000000"/>
        <w:sz w:val="18"/>
        <w:szCs w:val="18"/>
        <w:lang w:val="en-US"/>
      </w:rPr>
    </w:pPr>
    <w:r w:rsidRPr="00D30482">
      <w:rPr>
        <w:rFonts w:ascii="Century Gothic" w:hAnsi="Century Gothic"/>
        <w:b/>
        <w:color w:val="000000"/>
        <w:sz w:val="18"/>
        <w:szCs w:val="18"/>
        <w:lang w:val="en-US"/>
      </w:rPr>
      <w:t>SCIENCE. INNOVATION. QUALITY.</w:t>
    </w:r>
  </w:p>
  <w:p w:rsidR="00B100C2" w:rsidRPr="00D30482" w:rsidRDefault="00B100C2" w:rsidP="00B100C2">
    <w:pPr>
      <w:pStyle w:val="a3"/>
      <w:ind w:hanging="567"/>
      <w:rPr>
        <w:rFonts w:ascii="Century Gothic" w:hAnsi="Century Gothic"/>
        <w:sz w:val="18"/>
        <w:szCs w:val="18"/>
        <w:lang w:val="en-US"/>
      </w:rPr>
    </w:pPr>
    <w:r w:rsidRPr="00D30482">
      <w:rPr>
        <w:rFonts w:ascii="Century Gothic" w:hAnsi="Century Gothic"/>
        <w:color w:val="000000"/>
        <w:sz w:val="18"/>
        <w:szCs w:val="18"/>
        <w:lang w:val="en-US"/>
      </w:rPr>
      <w:t>1st International Scientific-Practical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5D3"/>
    <w:multiLevelType w:val="hybridMultilevel"/>
    <w:tmpl w:val="875EBF4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8A0EC3"/>
    <w:multiLevelType w:val="hybridMultilevel"/>
    <w:tmpl w:val="3E607E1E"/>
    <w:lvl w:ilvl="0" w:tplc="94364FB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C665F58"/>
    <w:multiLevelType w:val="hybridMultilevel"/>
    <w:tmpl w:val="E8BC1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655F"/>
    <w:multiLevelType w:val="hybridMultilevel"/>
    <w:tmpl w:val="61B4C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155C2"/>
    <w:multiLevelType w:val="hybridMultilevel"/>
    <w:tmpl w:val="0E3C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97808"/>
    <w:multiLevelType w:val="hybridMultilevel"/>
    <w:tmpl w:val="ADF0491C"/>
    <w:lvl w:ilvl="0" w:tplc="91FC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86E12"/>
    <w:multiLevelType w:val="multilevel"/>
    <w:tmpl w:val="EB884982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5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6"/>
      <w:lvlText w:val="%2.%3.1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73D608B"/>
    <w:multiLevelType w:val="hybridMultilevel"/>
    <w:tmpl w:val="2B98F3FE"/>
    <w:lvl w:ilvl="0" w:tplc="8E9C85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5AF70458"/>
    <w:multiLevelType w:val="hybridMultilevel"/>
    <w:tmpl w:val="962EE76E"/>
    <w:lvl w:ilvl="0" w:tplc="0D746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A01309"/>
    <w:multiLevelType w:val="hybridMultilevel"/>
    <w:tmpl w:val="F70AF0B2"/>
    <w:lvl w:ilvl="0" w:tplc="F030E332">
      <w:start w:val="1"/>
      <w:numFmt w:val="decimal"/>
      <w:pStyle w:val="tz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706774A0"/>
    <w:multiLevelType w:val="multilevel"/>
    <w:tmpl w:val="731A35A0"/>
    <w:lvl w:ilvl="0">
      <w:start w:val="1"/>
      <w:numFmt w:val="decimal"/>
      <w:lvlText w:val="%1."/>
      <w:lvlJc w:val="left"/>
      <w:pPr>
        <w:tabs>
          <w:tab w:val="num" w:pos="360"/>
        </w:tabs>
        <w:ind w:left="352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4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12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72"/>
        </w:tabs>
        <w:ind w:left="25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2"/>
        </w:tabs>
        <w:ind w:left="3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2"/>
        </w:tabs>
        <w:ind w:left="3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2"/>
        </w:tabs>
        <w:ind w:left="4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2"/>
        </w:tabs>
        <w:ind w:left="4612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ctiveWritingStyle w:appName="MSWord" w:lang="ru-RU" w:vendorID="1" w:dllVersion="512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evenAndOddHeaders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60"/>
    <w:rsid w:val="000619CC"/>
    <w:rsid w:val="00093B3F"/>
    <w:rsid w:val="001014F2"/>
    <w:rsid w:val="00130C84"/>
    <w:rsid w:val="00131559"/>
    <w:rsid w:val="00140F7C"/>
    <w:rsid w:val="001539EE"/>
    <w:rsid w:val="001656D3"/>
    <w:rsid w:val="001C1A05"/>
    <w:rsid w:val="0025748D"/>
    <w:rsid w:val="00284B5A"/>
    <w:rsid w:val="0029720E"/>
    <w:rsid w:val="00307AC3"/>
    <w:rsid w:val="00326AC6"/>
    <w:rsid w:val="003549E5"/>
    <w:rsid w:val="00377250"/>
    <w:rsid w:val="00390571"/>
    <w:rsid w:val="00402969"/>
    <w:rsid w:val="00421535"/>
    <w:rsid w:val="0042579F"/>
    <w:rsid w:val="004E4D6D"/>
    <w:rsid w:val="005039D2"/>
    <w:rsid w:val="00580639"/>
    <w:rsid w:val="00581B98"/>
    <w:rsid w:val="00597596"/>
    <w:rsid w:val="006E5160"/>
    <w:rsid w:val="006F4F4B"/>
    <w:rsid w:val="006F592E"/>
    <w:rsid w:val="00700A3B"/>
    <w:rsid w:val="00763DFB"/>
    <w:rsid w:val="007B3FE1"/>
    <w:rsid w:val="007F382E"/>
    <w:rsid w:val="0085162A"/>
    <w:rsid w:val="008E3BEE"/>
    <w:rsid w:val="008E7BD8"/>
    <w:rsid w:val="00926DCD"/>
    <w:rsid w:val="00966E8A"/>
    <w:rsid w:val="00A06CF6"/>
    <w:rsid w:val="00A07398"/>
    <w:rsid w:val="00A206D6"/>
    <w:rsid w:val="00A332B1"/>
    <w:rsid w:val="00AD368F"/>
    <w:rsid w:val="00AE77DD"/>
    <w:rsid w:val="00B00BDA"/>
    <w:rsid w:val="00B100C2"/>
    <w:rsid w:val="00B34749"/>
    <w:rsid w:val="00B4419F"/>
    <w:rsid w:val="00B62EB7"/>
    <w:rsid w:val="00B94F4B"/>
    <w:rsid w:val="00C56B65"/>
    <w:rsid w:val="00C82975"/>
    <w:rsid w:val="00D30482"/>
    <w:rsid w:val="00DE69F8"/>
    <w:rsid w:val="00E238A8"/>
    <w:rsid w:val="00E239A7"/>
    <w:rsid w:val="00ED5B0F"/>
    <w:rsid w:val="00F03F8D"/>
    <w:rsid w:val="00F14833"/>
    <w:rsid w:val="00F1755B"/>
    <w:rsid w:val="00F229EB"/>
    <w:rsid w:val="00F674D6"/>
    <w:rsid w:val="00F67A9F"/>
    <w:rsid w:val="00F93158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37002"/>
  <w15:docId w15:val="{2D6209A8-5EC7-444A-B599-6555E9BD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D6"/>
    <w:pPr>
      <w:ind w:firstLine="284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uppressAutoHyphens/>
      <w:spacing w:before="240" w:after="60" w:line="360" w:lineRule="auto"/>
      <w:ind w:firstLine="709"/>
      <w:jc w:val="center"/>
      <w:outlineLvl w:val="0"/>
    </w:pPr>
    <w:rPr>
      <w:rFonts w:ascii="Arial" w:hAnsi="Arial"/>
      <w:b/>
      <w:i/>
      <w:caps/>
      <w:kern w:val="28"/>
      <w:sz w:val="36"/>
      <w:szCs w:val="20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40" w:after="60" w:line="360" w:lineRule="auto"/>
      <w:ind w:firstLine="709"/>
      <w:jc w:val="center"/>
      <w:outlineLvl w:val="1"/>
    </w:pPr>
    <w:rPr>
      <w:rFonts w:ascii="Arial" w:hAnsi="Arial"/>
      <w:b/>
      <w:i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keepLines/>
      <w:suppressAutoHyphens/>
      <w:spacing w:before="240" w:after="60" w:line="360" w:lineRule="auto"/>
      <w:ind w:firstLine="709"/>
      <w:jc w:val="center"/>
      <w:outlineLvl w:val="2"/>
    </w:pPr>
    <w:rPr>
      <w:rFonts w:ascii="Arial" w:hAnsi="Arial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pPr>
      <w:keepNext/>
      <w:keepLines/>
      <w:numPr>
        <w:numId w:val="1"/>
      </w:numPr>
      <w:suppressAutoHyphens/>
      <w:spacing w:line="360" w:lineRule="auto"/>
      <w:jc w:val="center"/>
      <w:outlineLvl w:val="3"/>
    </w:pPr>
    <w:rPr>
      <w:b/>
      <w:caps/>
      <w:spacing w:val="4"/>
      <w:sz w:val="28"/>
      <w:szCs w:val="20"/>
    </w:rPr>
  </w:style>
  <w:style w:type="paragraph" w:styleId="5">
    <w:name w:val="heading 5"/>
    <w:basedOn w:val="a"/>
    <w:next w:val="a"/>
    <w:qFormat/>
    <w:pPr>
      <w:numPr>
        <w:ilvl w:val="1"/>
        <w:numId w:val="2"/>
      </w:numPr>
      <w:suppressLineNumbers/>
      <w:tabs>
        <w:tab w:val="clear" w:pos="1080"/>
        <w:tab w:val="left" w:pos="1332"/>
      </w:tabs>
      <w:suppressAutoHyphens/>
      <w:spacing w:line="360" w:lineRule="auto"/>
      <w:ind w:left="1361" w:hanging="652"/>
      <w:jc w:val="both"/>
      <w:outlineLvl w:val="4"/>
    </w:pPr>
    <w:rPr>
      <w:b/>
      <w:color w:val="000000"/>
      <w:spacing w:val="4"/>
      <w:kern w:val="28"/>
      <w:sz w:val="28"/>
      <w:szCs w:val="20"/>
    </w:rPr>
  </w:style>
  <w:style w:type="paragraph" w:styleId="6">
    <w:name w:val="heading 6"/>
    <w:basedOn w:val="a"/>
    <w:next w:val="a"/>
    <w:qFormat/>
    <w:pPr>
      <w:keepNext/>
      <w:keepLines/>
      <w:numPr>
        <w:ilvl w:val="2"/>
        <w:numId w:val="3"/>
      </w:numPr>
      <w:suppressAutoHyphens/>
      <w:spacing w:line="360" w:lineRule="auto"/>
      <w:jc w:val="both"/>
      <w:outlineLvl w:val="5"/>
    </w:pPr>
    <w:rPr>
      <w:rFonts w:ascii="Arial" w:hAnsi="Arial"/>
      <w:i/>
      <w:color w:val="000000"/>
      <w:spacing w:val="4"/>
      <w:kern w:val="28"/>
      <w:sz w:val="28"/>
      <w:szCs w:val="20"/>
    </w:rPr>
  </w:style>
  <w:style w:type="paragraph" w:styleId="7">
    <w:name w:val="heading 7"/>
    <w:basedOn w:val="a"/>
    <w:next w:val="a"/>
    <w:qFormat/>
    <w:pPr>
      <w:widowControl w:val="0"/>
      <w:numPr>
        <w:ilvl w:val="6"/>
        <w:numId w:val="4"/>
      </w:numPr>
      <w:tabs>
        <w:tab w:val="clear" w:pos="3240"/>
      </w:tabs>
      <w:spacing w:before="240" w:after="60" w:line="360" w:lineRule="auto"/>
      <w:ind w:left="1080" w:firstLine="0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widowControl w:val="0"/>
      <w:numPr>
        <w:ilvl w:val="7"/>
        <w:numId w:val="5"/>
      </w:numPr>
      <w:tabs>
        <w:tab w:val="clear" w:pos="3744"/>
      </w:tabs>
      <w:spacing w:before="240" w:after="60" w:line="360" w:lineRule="auto"/>
      <w:ind w:left="1080" w:firstLine="0"/>
      <w:jc w:val="both"/>
      <w:outlineLvl w:val="7"/>
    </w:pPr>
    <w:rPr>
      <w:i/>
      <w:iCs/>
      <w:sz w:val="28"/>
      <w:szCs w:val="20"/>
    </w:rPr>
  </w:style>
  <w:style w:type="paragraph" w:styleId="9">
    <w:name w:val="heading 9"/>
    <w:basedOn w:val="a"/>
    <w:next w:val="a"/>
    <w:qFormat/>
    <w:pPr>
      <w:widowControl w:val="0"/>
      <w:numPr>
        <w:ilvl w:val="8"/>
        <w:numId w:val="6"/>
      </w:numPr>
      <w:tabs>
        <w:tab w:val="clear" w:pos="4320"/>
      </w:tabs>
      <w:spacing w:before="240" w:after="60" w:line="360" w:lineRule="auto"/>
      <w:ind w:left="1080" w:firstLine="0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z0">
    <w:name w:val="tz_Основной шрифт абзаца"/>
    <w:link w:val="tz1"/>
    <w:pPr>
      <w:ind w:firstLine="284"/>
      <w:jc w:val="both"/>
    </w:pPr>
    <w:rPr>
      <w:sz w:val="22"/>
    </w:rPr>
  </w:style>
  <w:style w:type="character" w:customStyle="1" w:styleId="tz1">
    <w:name w:val="tz_Основной шрифт абзаца Знак"/>
    <w:link w:val="tz0"/>
    <w:rsid w:val="00421535"/>
    <w:rPr>
      <w:sz w:val="22"/>
      <w:lang w:val="ru-RU" w:eastAsia="ru-RU" w:bidi="ar-SA"/>
    </w:rPr>
  </w:style>
  <w:style w:type="paragraph" w:customStyle="1" w:styleId="tz2">
    <w:name w:val="tz_название"/>
    <w:basedOn w:val="tz0"/>
    <w:rsid w:val="00130C84"/>
    <w:pPr>
      <w:ind w:firstLine="0"/>
      <w:jc w:val="center"/>
    </w:pPr>
    <w:rPr>
      <w:b/>
    </w:rPr>
  </w:style>
  <w:style w:type="paragraph" w:customStyle="1" w:styleId="tz3">
    <w:name w:val="tz_пустая строка"/>
    <w:basedOn w:val="tz0"/>
    <w:next w:val="tz0"/>
    <w:pPr>
      <w:ind w:firstLine="0"/>
    </w:pPr>
    <w:rPr>
      <w:sz w:val="12"/>
      <w:lang w:val="uk-UA"/>
    </w:rPr>
  </w:style>
  <w:style w:type="paragraph" w:customStyle="1" w:styleId="tz4">
    <w:name w:val="tz_формула"/>
    <w:basedOn w:val="tz0"/>
    <w:next w:val="tz3"/>
    <w:pPr>
      <w:tabs>
        <w:tab w:val="center" w:pos="3240"/>
        <w:tab w:val="right" w:pos="6660"/>
      </w:tabs>
      <w:ind w:firstLine="0"/>
    </w:pPr>
  </w:style>
  <w:style w:type="paragraph" w:customStyle="1" w:styleId="tz5">
    <w:name w:val="tz_авторы"/>
    <w:basedOn w:val="tz0"/>
    <w:pPr>
      <w:ind w:firstLine="0"/>
      <w:jc w:val="center"/>
    </w:p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customStyle="1" w:styleId="tz6">
    <w:name w:val="tz_подпись к рисунку"/>
    <w:basedOn w:val="tz0"/>
    <w:pPr>
      <w:ind w:firstLine="0"/>
      <w:jc w:val="center"/>
    </w:pPr>
  </w:style>
  <w:style w:type="paragraph" w:customStyle="1" w:styleId="tz7">
    <w:name w:val="tz_руководитель"/>
    <w:basedOn w:val="tz0"/>
    <w:next w:val="tz0"/>
    <w:link w:val="tz8"/>
    <w:pPr>
      <w:ind w:firstLine="0"/>
      <w:jc w:val="right"/>
    </w:pPr>
    <w:rPr>
      <w:szCs w:val="22"/>
      <w:lang w:val="uk-UA"/>
    </w:rPr>
  </w:style>
  <w:style w:type="character" w:customStyle="1" w:styleId="tz8">
    <w:name w:val="tz_руководитель Знак"/>
    <w:link w:val="tz7"/>
    <w:rsid w:val="00421535"/>
    <w:rPr>
      <w:sz w:val="22"/>
      <w:szCs w:val="22"/>
      <w:lang w:val="uk-UA" w:eastAsia="ru-RU" w:bidi="ar-SA"/>
    </w:rPr>
  </w:style>
  <w:style w:type="paragraph" w:customStyle="1" w:styleId="tz">
    <w:name w:val="tz_литература"/>
    <w:basedOn w:val="tz0"/>
    <w:rsid w:val="00A206D6"/>
    <w:pPr>
      <w:numPr>
        <w:numId w:val="7"/>
      </w:numPr>
      <w:tabs>
        <w:tab w:val="left" w:pos="357"/>
      </w:tabs>
      <w:contextualSpacing/>
      <w:outlineLvl w:val="0"/>
    </w:pPr>
    <w:rPr>
      <w:color w:val="000000"/>
      <w:lang w:val="uk-UA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tz9">
    <w:name w:val="tz_колонтитул"/>
    <w:basedOn w:val="tz0"/>
    <w:pPr>
      <w:ind w:firstLine="0"/>
      <w:jc w:val="center"/>
    </w:pPr>
    <w:rPr>
      <w:i/>
      <w:iCs/>
      <w:sz w:val="20"/>
    </w:rPr>
  </w:style>
  <w:style w:type="character" w:styleId="a6">
    <w:name w:val="Hyperlink"/>
    <w:rsid w:val="00763DFB"/>
    <w:rPr>
      <w:color w:val="0000FF"/>
      <w:u w:val="single"/>
    </w:rPr>
  </w:style>
  <w:style w:type="paragraph" w:customStyle="1" w:styleId="a7">
    <w:name w:val="без отступа"/>
    <w:basedOn w:val="a"/>
    <w:next w:val="a"/>
    <w:rsid w:val="00B4419F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42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238A8"/>
  </w:style>
  <w:style w:type="character" w:customStyle="1" w:styleId="a4">
    <w:name w:val="Верхний колонтитул Знак"/>
    <w:basedOn w:val="a0"/>
    <w:link w:val="a3"/>
    <w:uiPriority w:val="99"/>
    <w:rsid w:val="00F931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a0.595\Template_Abstrac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Template_Abstract</Template>
  <TotalTime>1</TotalTime>
  <Pages>1</Pages>
  <Words>85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SSU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User</dc:creator>
  <cp:lastModifiedBy>Пользователь</cp:lastModifiedBy>
  <cp:revision>2</cp:revision>
  <cp:lastPrinted>2011-02-25T10:00:00Z</cp:lastPrinted>
  <dcterms:created xsi:type="dcterms:W3CDTF">2020-10-08T10:17:00Z</dcterms:created>
  <dcterms:modified xsi:type="dcterms:W3CDTF">2020-10-08T10:17:00Z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